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BA" w:rsidRDefault="000A11A5" w:rsidP="00170EBA">
      <w:pPr>
        <w:spacing w:line="360" w:lineRule="auto"/>
        <w:jc w:val="center"/>
        <w:rPr>
          <w:rFonts w:ascii="Verdana" w:hAnsi="Verdana" w:cs="Arial"/>
          <w:b/>
          <w:smallCaps/>
          <w:u w:val="single"/>
        </w:rPr>
      </w:pPr>
      <w:r>
        <w:rPr>
          <w:rFonts w:ascii="Verdana" w:hAnsi="Verdana" w:cs="Arial"/>
          <w:b/>
          <w:smallCaps/>
          <w:u w:val="single"/>
        </w:rPr>
        <w:t>F</w:t>
      </w:r>
      <w:r w:rsidR="00170EBA" w:rsidRPr="008E239E">
        <w:rPr>
          <w:rFonts w:ascii="Verdana" w:hAnsi="Verdana" w:cs="Arial"/>
          <w:b/>
          <w:smallCaps/>
          <w:u w:val="single"/>
        </w:rPr>
        <w:t>icha de Cadastro Empretec</w:t>
      </w:r>
    </w:p>
    <w:p w:rsidR="000A11A5" w:rsidRPr="008E239E" w:rsidRDefault="000A11A5" w:rsidP="00170EBA">
      <w:pPr>
        <w:spacing w:line="360" w:lineRule="auto"/>
        <w:jc w:val="center"/>
        <w:rPr>
          <w:rFonts w:ascii="Verdana" w:hAnsi="Verdana" w:cs="Arial"/>
          <w:b/>
          <w:smallCaps/>
          <w:u w:val="single"/>
        </w:rPr>
      </w:pPr>
    </w:p>
    <w:p w:rsidR="008E239E" w:rsidRPr="008E239E" w:rsidRDefault="008E239E" w:rsidP="008E239E">
      <w:pPr>
        <w:jc w:val="both"/>
        <w:rPr>
          <w:rFonts w:ascii="Verdana" w:hAnsi="Verdana" w:cs="Arial"/>
          <w:b/>
        </w:rPr>
      </w:pPr>
    </w:p>
    <w:p w:rsidR="008E239E" w:rsidRPr="008E239E" w:rsidRDefault="008E239E" w:rsidP="008E239E">
      <w:pPr>
        <w:spacing w:line="360" w:lineRule="auto"/>
        <w:jc w:val="both"/>
        <w:rPr>
          <w:rFonts w:ascii="Verdana" w:hAnsi="Verdana" w:cs="Arial"/>
          <w:b/>
        </w:rPr>
      </w:pPr>
      <w:r w:rsidRPr="008E239E">
        <w:rPr>
          <w:rFonts w:ascii="Verdana" w:hAnsi="Verdana" w:cs="Arial"/>
          <w:b/>
        </w:rPr>
        <w:t xml:space="preserve">Município: </w:t>
      </w:r>
      <w:sdt>
        <w:sdtPr>
          <w:rPr>
            <w:rFonts w:ascii="Verdana" w:hAnsi="Verdana" w:cs="Arial"/>
            <w:b/>
          </w:rPr>
          <w:id w:val="34068640"/>
          <w:placeholder>
            <w:docPart w:val="797B6B09032A4A57909ECD4E38ECAF3D"/>
          </w:placeholder>
        </w:sdtPr>
        <w:sdtEndPr/>
        <w:sdtContent>
          <w:r w:rsidR="0067122F">
            <w:rPr>
              <w:rFonts w:ascii="Verdana" w:hAnsi="Verdana" w:cs="Arial"/>
              <w:b/>
            </w:rPr>
            <w:t>Foz do Iguaçu</w:t>
          </w:r>
          <w:r w:rsidR="0061141C">
            <w:rPr>
              <w:rFonts w:ascii="Verdana" w:hAnsi="Verdana" w:cs="Arial"/>
              <w:b/>
            </w:rPr>
            <w:t>-PR</w:t>
          </w:r>
        </w:sdtContent>
      </w:sdt>
    </w:p>
    <w:p w:rsidR="00B57F97" w:rsidRPr="008E239E" w:rsidRDefault="008E239E" w:rsidP="008E239E">
      <w:pPr>
        <w:spacing w:line="360" w:lineRule="auto"/>
        <w:jc w:val="both"/>
        <w:rPr>
          <w:rFonts w:ascii="Verdana" w:hAnsi="Verdana" w:cs="Arial"/>
        </w:rPr>
      </w:pPr>
      <w:r w:rsidRPr="008E239E">
        <w:rPr>
          <w:rFonts w:ascii="Verdana" w:hAnsi="Verdana" w:cs="Arial"/>
          <w:b/>
        </w:rPr>
        <w:t xml:space="preserve">Data: </w:t>
      </w:r>
      <w:sdt>
        <w:sdtPr>
          <w:rPr>
            <w:rFonts w:ascii="Verdana" w:hAnsi="Verdana" w:cs="Arial"/>
            <w:b/>
          </w:rPr>
          <w:id w:val="34068633"/>
          <w:placeholder>
            <w:docPart w:val="0BC7195C7FD44865A89F6049A4B3E734"/>
          </w:placeholder>
          <w:date w:fullDate="2017-09-2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45572">
            <w:rPr>
              <w:rFonts w:ascii="Verdana" w:hAnsi="Verdana" w:cs="Arial"/>
              <w:b/>
            </w:rPr>
            <w:t>26/09/2017</w:t>
          </w:r>
        </w:sdtContent>
      </w:sdt>
    </w:p>
    <w:p w:rsidR="008E239E" w:rsidRPr="008E239E" w:rsidRDefault="008E239E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EF7DF2" w:rsidRPr="008E239E" w:rsidRDefault="00EF7DF2" w:rsidP="00EF7DF2">
      <w:pPr>
        <w:spacing w:line="360" w:lineRule="auto"/>
        <w:jc w:val="both"/>
        <w:rPr>
          <w:rFonts w:ascii="Verdana" w:hAnsi="Verdana" w:cs="Arial"/>
          <w:b/>
        </w:rPr>
      </w:pPr>
      <w:r w:rsidRPr="008E239E">
        <w:rPr>
          <w:rFonts w:ascii="Verdana" w:hAnsi="Verdana" w:cs="Arial"/>
          <w:b/>
        </w:rPr>
        <w:t>Caro Empreendedor,</w:t>
      </w:r>
    </w:p>
    <w:p w:rsidR="00EF7DF2" w:rsidRPr="008E239E" w:rsidRDefault="00EF7DF2" w:rsidP="00EF7DF2">
      <w:pPr>
        <w:spacing w:line="360" w:lineRule="auto"/>
        <w:ind w:firstLine="708"/>
        <w:jc w:val="both"/>
        <w:rPr>
          <w:rFonts w:ascii="Verdana" w:hAnsi="Verdana" w:cs="Arial"/>
        </w:rPr>
      </w:pPr>
      <w:r w:rsidRPr="008E239E">
        <w:rPr>
          <w:rFonts w:ascii="Verdana" w:hAnsi="Verdana" w:cs="Arial"/>
        </w:rPr>
        <w:t>Obrigado por seu interesse pelo Empretec, um dos principais programas de desenvolvimento de empreendedores no Brasil e no Mundo! As questões a seguir servirão para cadastrá-lo em nossos bancos de dados e para conhecê-lo melhor.</w:t>
      </w:r>
      <w:r>
        <w:rPr>
          <w:rFonts w:ascii="Verdana" w:hAnsi="Verdana" w:cs="Arial"/>
        </w:rPr>
        <w:t xml:space="preserve"> É muito importante responder todas as questões. No entanto você poderá se deparar com questões que não se enquadram em sua situação, nesse caso, passe para a questão seguinte.</w:t>
      </w:r>
      <w:r w:rsidRPr="008E239E">
        <w:rPr>
          <w:rFonts w:ascii="Verdana" w:hAnsi="Verdana" w:cs="Arial"/>
        </w:rPr>
        <w:t xml:space="preserve"> </w:t>
      </w:r>
      <w:r w:rsidRPr="00AF1F16">
        <w:rPr>
          <w:rFonts w:ascii="Verdana" w:hAnsi="Verdana" w:cs="Arial"/>
          <w:b/>
        </w:rPr>
        <w:t>S</w:t>
      </w:r>
      <w:r w:rsidRPr="008E239E">
        <w:rPr>
          <w:rFonts w:ascii="Verdana" w:hAnsi="Verdana" w:cs="Arial"/>
          <w:b/>
        </w:rPr>
        <w:t>uas respostas serão mantidas sob sigilo</w:t>
      </w:r>
      <w:r w:rsidRPr="008E239E">
        <w:rPr>
          <w:rFonts w:ascii="Verdana" w:hAnsi="Verdana" w:cs="Arial"/>
        </w:rPr>
        <w:t>. Atenciosamente,</w:t>
      </w:r>
    </w:p>
    <w:p w:rsidR="00170EBA" w:rsidRPr="008E239E" w:rsidRDefault="00170EBA" w:rsidP="00170EBA">
      <w:pPr>
        <w:spacing w:line="360" w:lineRule="auto"/>
        <w:ind w:firstLine="708"/>
        <w:jc w:val="both"/>
        <w:rPr>
          <w:rFonts w:ascii="Verdana" w:hAnsi="Verdana" w:cs="Arial"/>
        </w:rPr>
      </w:pPr>
    </w:p>
    <w:p w:rsidR="00170EBA" w:rsidRPr="008E239E" w:rsidRDefault="00170EBA" w:rsidP="00170EBA">
      <w:pPr>
        <w:spacing w:line="360" w:lineRule="auto"/>
        <w:jc w:val="right"/>
        <w:rPr>
          <w:rFonts w:ascii="Verdana" w:hAnsi="Verdana" w:cs="Arial"/>
          <w:b/>
        </w:rPr>
      </w:pPr>
      <w:r w:rsidRPr="008E239E">
        <w:rPr>
          <w:rFonts w:ascii="Verdana" w:hAnsi="Verdana" w:cs="Arial"/>
          <w:b/>
        </w:rPr>
        <w:t>Coordenação do Projeto Empretec no Brasil</w:t>
      </w:r>
    </w:p>
    <w:p w:rsidR="00170EBA" w:rsidRPr="00FF0E4D" w:rsidRDefault="00FF0E4D" w:rsidP="00FF0E4D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1.</w:t>
      </w:r>
      <w:r w:rsidR="00170EBA" w:rsidRPr="00FF0E4D">
        <w:rPr>
          <w:rFonts w:ascii="Verdana" w:hAnsi="Verdana" w:cs="Arial"/>
          <w:b/>
        </w:rPr>
        <w:t>Dados para Contato:</w:t>
      </w:r>
    </w:p>
    <w:p w:rsidR="00FF0E4D" w:rsidRPr="00FF0E4D" w:rsidRDefault="00FF0E4D" w:rsidP="00FF0E4D">
      <w:pPr>
        <w:pStyle w:val="PargrafodaLista"/>
        <w:spacing w:line="360" w:lineRule="auto"/>
        <w:jc w:val="both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2"/>
        <w:gridCol w:w="1276"/>
        <w:gridCol w:w="1276"/>
        <w:gridCol w:w="3685"/>
      </w:tblGrid>
      <w:tr w:rsidR="00063010" w:rsidRPr="008E239E" w:rsidTr="009D1A17">
        <w:tc>
          <w:tcPr>
            <w:tcW w:w="10418" w:type="dxa"/>
            <w:gridSpan w:val="5"/>
          </w:tcPr>
          <w:p w:rsidR="00063010" w:rsidRPr="008E239E" w:rsidRDefault="00063010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Nome Completo</w:t>
            </w:r>
            <w:r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20287109"/>
                <w:placeholder>
                  <w:docPart w:val="7174A4FC74E642B6BF6355BCD1FA16A3"/>
                </w:placeholder>
                <w:showingPlcHdr/>
              </w:sdtPr>
              <w:sdtEndPr/>
              <w:sdtContent>
                <w:r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063010" w:rsidRPr="008E239E" w:rsidTr="00FF0E4D">
        <w:tc>
          <w:tcPr>
            <w:tcW w:w="6733" w:type="dxa"/>
            <w:gridSpan w:val="4"/>
          </w:tcPr>
          <w:p w:rsidR="00063010" w:rsidRPr="008E239E" w:rsidRDefault="00063010" w:rsidP="00570B65">
            <w:pPr>
              <w:spacing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RG: </w:t>
            </w:r>
            <w:sdt>
              <w:sdtPr>
                <w:rPr>
                  <w:rFonts w:ascii="Verdana" w:hAnsi="Verdana" w:cs="Arial"/>
                </w:rPr>
                <w:id w:val="20287108"/>
                <w:placeholder>
                  <w:docPart w:val="530B4635BF174B89952AB042895F23ED"/>
                </w:placeholder>
                <w:showingPlcHdr/>
              </w:sdtPr>
              <w:sdtEndPr/>
              <w:sdtContent>
                <w:r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  <w:tc>
          <w:tcPr>
            <w:tcW w:w="3685" w:type="dxa"/>
          </w:tcPr>
          <w:p w:rsidR="00063010" w:rsidRPr="008E239E" w:rsidRDefault="00063010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CPF</w:t>
            </w:r>
            <w:r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34068683"/>
                <w:placeholder>
                  <w:docPart w:val="EA9DAE3BFF1F441DB73FF4EEBA303943"/>
                </w:placeholder>
                <w:showingPlcHdr/>
              </w:sdtPr>
              <w:sdtEndPr/>
              <w:sdtContent>
                <w:r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170EBA" w:rsidRPr="008E239E" w:rsidTr="00FF0E4D">
        <w:tc>
          <w:tcPr>
            <w:tcW w:w="6733" w:type="dxa"/>
            <w:gridSpan w:val="4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Endereço Residencial:</w:t>
            </w:r>
            <w:sdt>
              <w:sdtPr>
                <w:rPr>
                  <w:rFonts w:ascii="Verdana" w:hAnsi="Verdana" w:cs="Arial"/>
                </w:rPr>
                <w:id w:val="34068686"/>
                <w:placeholder>
                  <w:docPart w:val="03F6FE9881364E7496AD308F57EDA659"/>
                </w:placeholder>
                <w:showingPlcHdr/>
              </w:sdtPr>
              <w:sdtEndPr/>
              <w:sdtContent>
                <w:r w:rsidR="00FF0E4D"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  <w:tc>
          <w:tcPr>
            <w:tcW w:w="3685" w:type="dxa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CEP:</w:t>
            </w:r>
            <w:sdt>
              <w:sdtPr>
                <w:rPr>
                  <w:rFonts w:ascii="Verdana" w:hAnsi="Verdana" w:cs="Arial"/>
                </w:rPr>
                <w:id w:val="34068688"/>
                <w:placeholder>
                  <w:docPart w:val="85C9CA7865D84429B6D784683FE2EF17"/>
                </w:placeholder>
                <w:showingPlcHdr/>
              </w:sdtPr>
              <w:sdtEndPr/>
              <w:sdtContent>
                <w:r w:rsidR="00FF0E4D"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170EBA" w:rsidRPr="008E239E" w:rsidTr="0007438A">
        <w:tc>
          <w:tcPr>
            <w:tcW w:w="3189" w:type="dxa"/>
          </w:tcPr>
          <w:p w:rsidR="0085038F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Estado:</w:t>
            </w:r>
          </w:p>
          <w:p w:rsidR="00170EBA" w:rsidRPr="008E239E" w:rsidRDefault="003E4F74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34068689"/>
                <w:placeholder>
                  <w:docPart w:val="DBAE9B5080C240CABBE319F8545E3BDF"/>
                </w:placeholder>
                <w:showingPlcHdr/>
              </w:sdtPr>
              <w:sdtEndPr/>
              <w:sdtContent>
                <w:r w:rsidR="00FF0E4D"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3"/>
          </w:tcPr>
          <w:p w:rsidR="0085038F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Cidade:</w:t>
            </w:r>
          </w:p>
          <w:p w:rsidR="00170EBA" w:rsidRPr="008E239E" w:rsidRDefault="003E4F74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34068709"/>
                <w:placeholder>
                  <w:docPart w:val="443C019EEFDD42FA8F416EFD60C2584D"/>
                </w:placeholder>
                <w:showingPlcHdr/>
              </w:sdtPr>
              <w:sdtEndPr/>
              <w:sdtContent>
                <w:r w:rsidR="00FF0E4D"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  <w:tc>
          <w:tcPr>
            <w:tcW w:w="3685" w:type="dxa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Bairro:</w:t>
            </w:r>
            <w:r w:rsidR="0024327B">
              <w:rPr>
                <w:rFonts w:ascii="Verdana" w:hAnsi="Verdana" w:cs="Arial"/>
              </w:rPr>
              <w:t xml:space="preserve">  </w:t>
            </w:r>
            <w:sdt>
              <w:sdtPr>
                <w:rPr>
                  <w:rFonts w:ascii="Verdana" w:hAnsi="Verdana" w:cs="Arial"/>
                </w:rPr>
                <w:id w:val="34068710"/>
                <w:placeholder>
                  <w:docPart w:val="A73AA20F7A8A40DCB1893C259006E033"/>
                </w:placeholder>
                <w:showingPlcHdr/>
              </w:sdtPr>
              <w:sdtEndPr/>
              <w:sdtContent>
                <w:r w:rsidR="00FF0E4D"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170EBA" w:rsidRPr="008E239E" w:rsidTr="00FF0E4D">
        <w:tc>
          <w:tcPr>
            <w:tcW w:w="5457" w:type="dxa"/>
            <w:gridSpan w:val="3"/>
          </w:tcPr>
          <w:p w:rsidR="00170EBA" w:rsidRPr="008E239E" w:rsidRDefault="00170EBA" w:rsidP="009A4D27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Fone Residencial:</w:t>
            </w:r>
            <w:sdt>
              <w:sdtPr>
                <w:rPr>
                  <w:rFonts w:ascii="Verdana" w:hAnsi="Verdana" w:cs="Arial"/>
                </w:rPr>
                <w:id w:val="34068711"/>
                <w:placeholder>
                  <w:docPart w:val="81E735A9AF16442FB295058A804427D0"/>
                </w:placeholder>
                <w:showingPlcHdr/>
              </w:sdtPr>
              <w:sdtEndPr/>
              <w:sdtContent>
                <w:r w:rsidR="004A51C9"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  <w:tc>
          <w:tcPr>
            <w:tcW w:w="4961" w:type="dxa"/>
            <w:gridSpan w:val="2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Fone Celular:</w:t>
            </w:r>
            <w:sdt>
              <w:sdtPr>
                <w:rPr>
                  <w:rFonts w:ascii="Verdana" w:hAnsi="Verdana" w:cs="Arial"/>
                </w:rPr>
                <w:id w:val="34068712"/>
                <w:placeholder>
                  <w:docPart w:val="1E9B7E98ED3443578A6A201FBE0173B6"/>
                </w:placeholder>
                <w:showingPlcHdr/>
              </w:sdtPr>
              <w:sdtEndPr/>
              <w:sdtContent>
                <w:r w:rsidR="00FF0E4D"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170EBA" w:rsidRPr="008E239E" w:rsidTr="00FF0E4D">
        <w:tc>
          <w:tcPr>
            <w:tcW w:w="10418" w:type="dxa"/>
            <w:gridSpan w:val="5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E-mail:</w:t>
            </w:r>
            <w:sdt>
              <w:sdtPr>
                <w:rPr>
                  <w:rFonts w:ascii="Verdana" w:hAnsi="Verdana" w:cs="Arial"/>
                </w:rPr>
                <w:id w:val="34068715"/>
                <w:placeholder>
                  <w:docPart w:val="660E24176A664D50B6AA3A9819C0A8D4"/>
                </w:placeholder>
                <w:showingPlcHdr/>
              </w:sdtPr>
              <w:sdtEndPr/>
              <w:sdtContent>
                <w:r w:rsidR="00FF0E4D" w:rsidRPr="0024327B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170EBA" w:rsidRPr="008E239E" w:rsidTr="00FF0E4D">
        <w:tc>
          <w:tcPr>
            <w:tcW w:w="6733" w:type="dxa"/>
            <w:gridSpan w:val="4"/>
          </w:tcPr>
          <w:p w:rsidR="00170EBA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Razão Social da principal empresa que você possui:</w:t>
            </w:r>
          </w:p>
          <w:sdt>
            <w:sdtPr>
              <w:rPr>
                <w:rFonts w:ascii="Verdana" w:hAnsi="Verdana" w:cs="Arial"/>
              </w:rPr>
              <w:id w:val="34068716"/>
              <w:placeholder>
                <w:docPart w:val="92C43883AA954304A91A7C9DFBF0363D"/>
              </w:placeholder>
              <w:showingPlcHdr/>
            </w:sdtPr>
            <w:sdtEndPr/>
            <w:sdtContent>
              <w:p w:rsidR="00FF0E4D" w:rsidRPr="008E239E" w:rsidRDefault="00FF0E4D" w:rsidP="0010472B">
                <w:pPr>
                  <w:spacing w:line="360" w:lineRule="auto"/>
                  <w:jc w:val="both"/>
                  <w:rPr>
                    <w:rFonts w:ascii="Verdana" w:hAnsi="Verdana" w:cs="Arial"/>
                  </w:rPr>
                </w:pPr>
                <w:r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p>
            </w:sdtContent>
          </w:sdt>
        </w:tc>
        <w:tc>
          <w:tcPr>
            <w:tcW w:w="3685" w:type="dxa"/>
          </w:tcPr>
          <w:p w:rsidR="00170EBA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CNPJ:</w:t>
            </w:r>
          </w:p>
          <w:sdt>
            <w:sdtPr>
              <w:rPr>
                <w:rFonts w:ascii="Verdana" w:hAnsi="Verdana" w:cs="Arial"/>
              </w:rPr>
              <w:id w:val="34068717"/>
              <w:placeholder>
                <w:docPart w:val="71A272BEE4E9478783792CB7475B8CAC"/>
              </w:placeholder>
              <w:showingPlcHdr/>
            </w:sdtPr>
            <w:sdtEndPr/>
            <w:sdtContent>
              <w:p w:rsidR="00FF0E4D" w:rsidRPr="008E239E" w:rsidRDefault="00FF0E4D" w:rsidP="0010472B">
                <w:pPr>
                  <w:spacing w:line="360" w:lineRule="auto"/>
                  <w:jc w:val="both"/>
                  <w:rPr>
                    <w:rFonts w:ascii="Verdana" w:hAnsi="Verdana" w:cs="Arial"/>
                  </w:rPr>
                </w:pPr>
                <w:r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p>
            </w:sdtContent>
          </w:sdt>
        </w:tc>
      </w:tr>
      <w:tr w:rsidR="00170EBA" w:rsidRPr="008E239E" w:rsidTr="00FF0E4D">
        <w:tc>
          <w:tcPr>
            <w:tcW w:w="6733" w:type="dxa"/>
            <w:gridSpan w:val="4"/>
          </w:tcPr>
          <w:p w:rsidR="00170EBA" w:rsidRPr="008E239E" w:rsidRDefault="00170EBA" w:rsidP="0053671A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Endereço Comercial:</w:t>
            </w:r>
            <w:sdt>
              <w:sdtPr>
                <w:rPr>
                  <w:rFonts w:ascii="Verdana" w:hAnsi="Verdana" w:cs="Arial"/>
                </w:rPr>
                <w:id w:val="34068718"/>
                <w:placeholder>
                  <w:docPart w:val="D8E88F7889644C7A8791FF8855B65965"/>
                </w:placeholder>
                <w:showingPlcHdr/>
              </w:sdtPr>
              <w:sdtEndPr/>
              <w:sdtContent>
                <w:r w:rsidR="00953A34"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  <w:tc>
          <w:tcPr>
            <w:tcW w:w="3685" w:type="dxa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CEP:</w:t>
            </w:r>
            <w:sdt>
              <w:sdtPr>
                <w:rPr>
                  <w:rFonts w:ascii="Verdana" w:hAnsi="Verdana" w:cs="Arial"/>
                </w:rPr>
                <w:id w:val="34068719"/>
                <w:placeholder>
                  <w:docPart w:val="25ADA7C0868344B79272DF5DB14392F7"/>
                </w:placeholder>
                <w:showingPlcHdr/>
              </w:sdtPr>
              <w:sdtEndPr/>
              <w:sdtContent>
                <w:r w:rsidR="00FF0E4D"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170EBA" w:rsidRPr="008E239E" w:rsidTr="00FF0E4D">
        <w:tc>
          <w:tcPr>
            <w:tcW w:w="4181" w:type="dxa"/>
            <w:gridSpan w:val="2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Estado:</w:t>
            </w:r>
            <w:sdt>
              <w:sdtPr>
                <w:rPr>
                  <w:rFonts w:ascii="Verdana" w:hAnsi="Verdana" w:cs="Arial"/>
                </w:rPr>
                <w:id w:val="34068720"/>
                <w:placeholder>
                  <w:docPart w:val="CBB1373B169B406FB2E52601195211D3"/>
                </w:placeholder>
                <w:showingPlcHdr/>
              </w:sdtPr>
              <w:sdtEndPr/>
              <w:sdtContent>
                <w:r w:rsidR="00FF0E4D"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  <w:tc>
          <w:tcPr>
            <w:tcW w:w="2552" w:type="dxa"/>
            <w:gridSpan w:val="2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Cidade:</w:t>
            </w:r>
            <w:sdt>
              <w:sdtPr>
                <w:rPr>
                  <w:rFonts w:ascii="Verdana" w:hAnsi="Verdana" w:cs="Arial"/>
                </w:rPr>
                <w:id w:val="34068722"/>
                <w:placeholder>
                  <w:docPart w:val="4FC4E6DD47094EC28BD66B2FCB159180"/>
                </w:placeholder>
                <w:showingPlcHdr/>
              </w:sdtPr>
              <w:sdtEndPr/>
              <w:sdtContent>
                <w:r w:rsidR="00FF0E4D"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  <w:tc>
          <w:tcPr>
            <w:tcW w:w="3685" w:type="dxa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Bairro:</w:t>
            </w:r>
            <w:sdt>
              <w:sdtPr>
                <w:rPr>
                  <w:rFonts w:ascii="Verdana" w:hAnsi="Verdana" w:cs="Arial"/>
                </w:rPr>
                <w:id w:val="34068723"/>
                <w:placeholder>
                  <w:docPart w:val="0FBE61CB8E0843AC8B7FC6ECFB6981BE"/>
                </w:placeholder>
                <w:showingPlcHdr/>
              </w:sdtPr>
              <w:sdtEndPr/>
              <w:sdtContent>
                <w:r w:rsidR="00FF0E4D"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FF0E4D" w:rsidRPr="008E239E" w:rsidTr="00212F8F">
        <w:tc>
          <w:tcPr>
            <w:tcW w:w="10418" w:type="dxa"/>
            <w:gridSpan w:val="5"/>
          </w:tcPr>
          <w:p w:rsidR="00FF0E4D" w:rsidRPr="008E239E" w:rsidRDefault="00FF0E4D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Fone Comercial:</w:t>
            </w:r>
            <w:sdt>
              <w:sdtPr>
                <w:rPr>
                  <w:rFonts w:ascii="Verdana" w:hAnsi="Verdana" w:cs="Arial"/>
                </w:rPr>
                <w:id w:val="34068724"/>
                <w:placeholder>
                  <w:docPart w:val="65D9FB1F113F49FD973B03D0E5D1C6AF"/>
                </w:placeholder>
                <w:showingPlcHdr/>
              </w:sdtPr>
              <w:sdtEndPr/>
              <w:sdtContent>
                <w:r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170EBA" w:rsidRPr="008E239E" w:rsidTr="00FF0E4D">
        <w:tc>
          <w:tcPr>
            <w:tcW w:w="10418" w:type="dxa"/>
            <w:gridSpan w:val="5"/>
          </w:tcPr>
          <w:p w:rsidR="00170EBA" w:rsidRPr="008E239E" w:rsidRDefault="00170EBA" w:rsidP="0010472B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8E239E">
              <w:rPr>
                <w:rFonts w:ascii="Verdana" w:hAnsi="Verdana" w:cs="Arial"/>
              </w:rPr>
              <w:t>Website:</w:t>
            </w:r>
            <w:sdt>
              <w:sdtPr>
                <w:rPr>
                  <w:rFonts w:ascii="Verdana" w:hAnsi="Verdana" w:cs="Arial"/>
                </w:rPr>
                <w:id w:val="34068726"/>
                <w:placeholder>
                  <w:docPart w:val="82AC49E3B13D4A8CB630F8FD58EE99FB"/>
                </w:placeholder>
                <w:showingPlcHdr/>
              </w:sdtPr>
              <w:sdtEndPr/>
              <w:sdtContent>
                <w:r w:rsidR="00FF0E4D"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  <w:tr w:rsidR="00063010" w:rsidRPr="008E239E" w:rsidTr="00FF0E4D">
        <w:tc>
          <w:tcPr>
            <w:tcW w:w="10418" w:type="dxa"/>
            <w:gridSpan w:val="5"/>
          </w:tcPr>
          <w:p w:rsidR="00063010" w:rsidRPr="008E239E" w:rsidRDefault="00063010" w:rsidP="00063010">
            <w:pPr>
              <w:spacing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Arial" w:hAnsi="Arial"/>
                <w:sz w:val="24"/>
              </w:rPr>
              <w:t xml:space="preserve">Nº funcionários: </w:t>
            </w:r>
            <w:sdt>
              <w:sdtPr>
                <w:rPr>
                  <w:rFonts w:ascii="Verdana" w:hAnsi="Verdana" w:cs="Arial"/>
                </w:rPr>
                <w:id w:val="20287112"/>
                <w:placeholder>
                  <w:docPart w:val="39F5DFD6D194433CB452BC29E5CE953B"/>
                </w:placeholder>
                <w:showingPlcHdr/>
              </w:sdtPr>
              <w:sdtEndPr/>
              <w:sdtContent>
                <w:r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  <w:r>
              <w:rPr>
                <w:rFonts w:ascii="Arial" w:hAnsi="Arial"/>
                <w:sz w:val="24"/>
              </w:rPr>
              <w:t xml:space="preserve">   Ano/mês fundação da empresa: </w:t>
            </w:r>
            <w:sdt>
              <w:sdtPr>
                <w:rPr>
                  <w:rFonts w:ascii="Verdana" w:hAnsi="Verdana" w:cs="Arial"/>
                </w:rPr>
                <w:id w:val="20287113"/>
                <w:placeholder>
                  <w:docPart w:val="74697DD44D3A4FF2A631929638709577"/>
                </w:placeholder>
                <w:showingPlcHdr/>
              </w:sdtPr>
              <w:sdtEndPr/>
              <w:sdtContent>
                <w:r w:rsidRPr="00A92974">
                  <w:rPr>
                    <w:rStyle w:val="TextodoEspaoReservado"/>
                    <w:color w:val="F2F2F2" w:themeColor="background1" w:themeShade="F2"/>
                    <w:shd w:val="clear" w:color="auto" w:fill="F2F2F2" w:themeFill="background1" w:themeFillShade="F2"/>
                  </w:rPr>
                  <w:t>Clique aqui para digitar texto.</w:t>
                </w:r>
              </w:sdtContent>
            </w:sdt>
          </w:p>
        </w:tc>
      </w:tr>
    </w:tbl>
    <w:p w:rsidR="00CC5FF4" w:rsidRPr="008E239E" w:rsidRDefault="00CC5FF4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CC5FF4" w:rsidRPr="008E239E" w:rsidRDefault="00CC5FF4" w:rsidP="00170EBA">
      <w:pPr>
        <w:spacing w:line="360" w:lineRule="auto"/>
        <w:jc w:val="both"/>
        <w:rPr>
          <w:rFonts w:ascii="Verdana" w:hAnsi="Verdana" w:cs="Arial"/>
          <w:b/>
        </w:rPr>
      </w:pPr>
      <w:r w:rsidRPr="008E239E">
        <w:rPr>
          <w:rFonts w:ascii="Verdana" w:hAnsi="Verdana" w:cs="Arial"/>
          <w:b/>
        </w:rPr>
        <w:t xml:space="preserve">2. Sexo:  </w:t>
      </w:r>
      <w:sdt>
        <w:sdtPr>
          <w:rPr>
            <w:rFonts w:ascii="Verdana" w:hAnsi="Verdana" w:cs="Arial"/>
            <w:b/>
          </w:rPr>
          <w:id w:val="34068662"/>
          <w:placeholder>
            <w:docPart w:val="1E0AFF7647F448E5BEFC8DFA5C5B0E23"/>
          </w:placeholder>
          <w:showingPlcHdr/>
          <w:comboBox>
            <w:listItem w:value="Escolher um item."/>
            <w:listItem w:displayText="Maculino" w:value="Maculino"/>
            <w:listItem w:displayText="Feminino" w:value="Feminino"/>
          </w:comboBox>
        </w:sdtPr>
        <w:sdtEndPr/>
        <w:sdtContent>
          <w:r w:rsidR="00AB2AD4"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542FF0" w:rsidRDefault="00542FF0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8E239E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E239E">
        <w:rPr>
          <w:rFonts w:ascii="Verdana" w:hAnsi="Verdana" w:cs="Arial"/>
          <w:b/>
        </w:rPr>
        <w:t>3. Data de Nascimento:</w:t>
      </w:r>
      <w:r w:rsidR="008A244C" w:rsidRPr="008E239E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34068660"/>
          <w:placeholder>
            <w:docPart w:val="666E7384A7F847CAB1E44EE0B58B0432"/>
          </w:placeholder>
          <w:date w:fullDate="2017-06-14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C0068">
            <w:rPr>
              <w:rFonts w:ascii="Verdana" w:hAnsi="Verdana" w:cs="Arial"/>
              <w:b/>
            </w:rPr>
            <w:t>14/06/2017</w:t>
          </w:r>
        </w:sdtContent>
      </w:sdt>
    </w:p>
    <w:p w:rsidR="00542FF0" w:rsidRDefault="00542FF0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E239E">
        <w:rPr>
          <w:rFonts w:ascii="Verdana" w:hAnsi="Verdana" w:cs="Arial"/>
          <w:b/>
        </w:rPr>
        <w:lastRenderedPageBreak/>
        <w:t>4. Estado Civil:</w:t>
      </w:r>
      <w:r w:rsidR="006B207C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531957"/>
          <w:placeholder>
            <w:docPart w:val="95B08357970A41C7A185ED28F9155CF5"/>
          </w:placeholder>
          <w:showingPlcHdr/>
          <w:comboBox>
            <w:listItem w:value="Escolher um item."/>
            <w:listItem w:displayText="Solteiro" w:value="Solteiro"/>
            <w:listItem w:displayText="Casado" w:value="Casado"/>
            <w:listItem w:displayText="Separado/ Divorciado" w:value="Separado/ Divorciado"/>
            <w:listItem w:displayText="Viúvo" w:value="Viúvo"/>
          </w:comboBox>
        </w:sdtPr>
        <w:sdtEndPr/>
        <w:sdtContent>
          <w:r w:rsidR="00063010"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542FF0" w:rsidRDefault="00542FF0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85038F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E239E">
        <w:rPr>
          <w:rFonts w:ascii="Verdana" w:hAnsi="Verdana" w:cs="Arial"/>
          <w:b/>
        </w:rPr>
        <w:t>Nº de filhos:</w:t>
      </w:r>
      <w:r w:rsidR="0085038F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829255"/>
          <w:placeholder>
            <w:docPart w:val="E900B4F44BDC47D9AF1FE582221B7923"/>
          </w:placeholder>
          <w:showingPlcHdr/>
        </w:sdtPr>
        <w:sdtEndPr/>
        <w:sdtContent>
          <w:r w:rsidR="0085038F"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8E239E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E239E">
        <w:rPr>
          <w:rFonts w:ascii="Verdana" w:hAnsi="Verdana" w:cs="Arial"/>
          <w:b/>
        </w:rPr>
        <w:t>Nº de pessoas que vivem em sua casa, inclusive você:</w:t>
      </w:r>
      <w:r w:rsidR="0085038F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829256"/>
          <w:placeholder>
            <w:docPart w:val="BB8616793A0548FD91014CB83A59E440"/>
          </w:placeholder>
          <w:showingPlcHdr/>
        </w:sdtPr>
        <w:sdtEndPr/>
        <w:sdtContent>
          <w:r w:rsidR="0085038F"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027DA7">
        <w:rPr>
          <w:rFonts w:ascii="Verdana" w:hAnsi="Verdana" w:cs="Arial"/>
          <w:b/>
        </w:rPr>
        <w:t>5. Grau de Escolaridade:</w:t>
      </w:r>
      <w:r w:rsidR="005C45CE" w:rsidRPr="00027DA7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829263"/>
          <w:placeholder>
            <w:docPart w:val="E463B4BBA9064077AD1F66A9F0CDFAE6"/>
          </w:placeholder>
          <w:showingPlcHdr/>
          <w:dropDownList>
            <w:listItem w:value="Escolher um item."/>
            <w:listItem w:displayText="Fundamental" w:value="Fundamental"/>
            <w:listItem w:displayText="Médio" w:value="Médio"/>
            <w:listItem w:displayText="Superior" w:value="Superior"/>
            <w:listItem w:displayText="Pós graduação/ Mestrado/ Doutorado" w:value="Pós graduação/ Mestrado/ Doutorado"/>
          </w:dropDownList>
        </w:sdtPr>
        <w:sdtEndPr/>
        <w:sdtContent>
          <w:r w:rsidR="00953A34"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5D7832" w:rsidRPr="00027DA7" w:rsidRDefault="005D7832" w:rsidP="00170EBA">
      <w:pPr>
        <w:spacing w:line="360" w:lineRule="auto"/>
        <w:jc w:val="both"/>
        <w:rPr>
          <w:rFonts w:ascii="Verdana" w:hAnsi="Verdana" w:cs="Arial"/>
        </w:rPr>
      </w:pPr>
    </w:p>
    <w:p w:rsidR="005D7832" w:rsidRPr="00027DA7" w:rsidRDefault="005D7832" w:rsidP="00170EBA">
      <w:pPr>
        <w:spacing w:line="360" w:lineRule="auto"/>
        <w:jc w:val="both"/>
        <w:rPr>
          <w:rFonts w:ascii="Verdana" w:hAnsi="Verdana" w:cs="Arial"/>
        </w:rPr>
      </w:pPr>
      <w:r w:rsidRPr="00542FF0">
        <w:rPr>
          <w:rFonts w:ascii="Verdana" w:hAnsi="Verdana" w:cs="Arial"/>
          <w:b/>
        </w:rPr>
        <w:t>Fez curso Técnico:</w:t>
      </w:r>
      <w:r w:rsidRPr="00027DA7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829265"/>
          <w:placeholder>
            <w:docPart w:val="98DE2C01AEF5439BB2C193D27D000392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4A51C9"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5D7832" w:rsidRPr="00027DA7" w:rsidRDefault="005D7832" w:rsidP="00170EBA">
      <w:pPr>
        <w:spacing w:line="360" w:lineRule="auto"/>
        <w:jc w:val="both"/>
        <w:rPr>
          <w:rFonts w:ascii="Verdana" w:hAnsi="Verdana" w:cs="Arial"/>
        </w:rPr>
      </w:pPr>
    </w:p>
    <w:p w:rsidR="005D7832" w:rsidRPr="00027DA7" w:rsidRDefault="005D7832" w:rsidP="00170EBA">
      <w:pPr>
        <w:spacing w:line="360" w:lineRule="auto"/>
        <w:jc w:val="both"/>
        <w:rPr>
          <w:rFonts w:ascii="Verdana" w:hAnsi="Verdana" w:cs="Arial"/>
        </w:rPr>
      </w:pPr>
      <w:r w:rsidRPr="00D540B3">
        <w:rPr>
          <w:rFonts w:ascii="Verdana" w:hAnsi="Verdana" w:cs="Arial"/>
          <w:b/>
        </w:rPr>
        <w:t>Caso tenha marcado curso Superior informe o curso</w:t>
      </w:r>
      <w:r w:rsidRPr="00027DA7">
        <w:rPr>
          <w:rFonts w:ascii="Verdana" w:hAnsi="Verdana" w:cs="Arial"/>
        </w:rPr>
        <w:t xml:space="preserve">: </w:t>
      </w:r>
      <w:sdt>
        <w:sdtPr>
          <w:rPr>
            <w:rFonts w:ascii="Verdana" w:hAnsi="Verdana" w:cs="Arial"/>
          </w:rPr>
          <w:id w:val="829267"/>
          <w:placeholder>
            <w:docPart w:val="1BF4241BC1BB471E84DD495B654A10AF"/>
          </w:placeholder>
          <w:showingPlcHdr/>
        </w:sdtPr>
        <w:sdtEndPr/>
        <w:sdtContent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5D7832" w:rsidRPr="00027DA7" w:rsidRDefault="005D7832" w:rsidP="00170EBA">
      <w:pPr>
        <w:spacing w:line="360" w:lineRule="auto"/>
        <w:jc w:val="both"/>
        <w:rPr>
          <w:rFonts w:ascii="Verdana" w:hAnsi="Verdana" w:cs="Arial"/>
        </w:rPr>
      </w:pPr>
      <w:r w:rsidRPr="00D540B3">
        <w:rPr>
          <w:rFonts w:ascii="Verdana" w:hAnsi="Verdana" w:cs="Arial"/>
          <w:b/>
        </w:rPr>
        <w:t>Situação do curso superior:</w:t>
      </w:r>
      <w:r w:rsidRPr="00027DA7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829268"/>
          <w:placeholder>
            <w:docPart w:val="AA938BC369FC4C38B2AF3A8D7F4F2D5B"/>
          </w:placeholder>
          <w:showingPlcHdr/>
          <w:dropDownList>
            <w:listItem w:value="Escolher um item."/>
            <w:listItem w:displayText="Completo" w:value="Completo"/>
            <w:listItem w:displayText="Incompleto" w:value="Incompleto"/>
          </w:dropDownList>
        </w:sdtPr>
        <w:sdtEndPr/>
        <w:sdtContent>
          <w:r w:rsidR="00D71A86"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</w:t>
          </w:r>
        </w:sdtContent>
      </w:sdt>
    </w:p>
    <w:p w:rsidR="00170EBA" w:rsidRPr="00D540B3" w:rsidRDefault="00D540B3" w:rsidP="00170EBA">
      <w:pPr>
        <w:spacing w:line="360" w:lineRule="auto"/>
        <w:jc w:val="both"/>
        <w:rPr>
          <w:rFonts w:ascii="Verdana" w:hAnsi="Verdana" w:cs="Arial"/>
          <w:b/>
        </w:rPr>
      </w:pPr>
      <w:r w:rsidRPr="00D540B3">
        <w:rPr>
          <w:rFonts w:ascii="Verdana" w:hAnsi="Verdana" w:cs="Arial"/>
          <w:b/>
        </w:rPr>
        <w:t>Caso tenha concluído, informe há quantos anos</w:t>
      </w:r>
      <w:r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9225"/>
          <w:placeholder>
            <w:docPart w:val="FA91DA967FC34DADBF1AE5F287C88FAC"/>
          </w:placeholder>
          <w:showingPlcHdr/>
        </w:sdtPr>
        <w:sdtEndPr/>
        <w:sdtContent>
          <w:r w:rsidRPr="00D540B3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D540B3" w:rsidRPr="00027DA7" w:rsidRDefault="00D540B3" w:rsidP="00170EBA">
      <w:pPr>
        <w:spacing w:line="360" w:lineRule="auto"/>
        <w:jc w:val="both"/>
        <w:rPr>
          <w:rFonts w:ascii="Verdana" w:hAnsi="Verdana" w:cs="Arial"/>
        </w:rPr>
      </w:pPr>
    </w:p>
    <w:p w:rsidR="00A92974" w:rsidRDefault="00170EBA" w:rsidP="00A92974">
      <w:pPr>
        <w:spacing w:line="360" w:lineRule="auto"/>
        <w:jc w:val="both"/>
        <w:rPr>
          <w:rStyle w:val="Estilo1"/>
        </w:rPr>
      </w:pPr>
      <w:r w:rsidRPr="00027DA7">
        <w:rPr>
          <w:rFonts w:ascii="Verdana" w:hAnsi="Verdana" w:cs="Arial"/>
          <w:b/>
        </w:rPr>
        <w:t>6. Como você tomou conhecimento do Empretec?</w:t>
      </w:r>
      <w:r w:rsidR="00A92974" w:rsidRPr="00A92974">
        <w:rPr>
          <w:rStyle w:val="Estilo1"/>
        </w:rPr>
        <w:t xml:space="preserve"> </w:t>
      </w:r>
      <w:sdt>
        <w:sdtPr>
          <w:rPr>
            <w:rStyle w:val="Estilo1"/>
          </w:rPr>
          <w:id w:val="349554"/>
          <w:placeholder>
            <w:docPart w:val="B2CCD2D9A08945C4B4BF65749DF4B9A5"/>
          </w:placeholder>
          <w:showingPlcHdr/>
          <w:dropDownList>
            <w:listItem w:value="Escolher um item."/>
            <w:listItem w:displayText="Site do SEBRAE" w:value="Site do SEBRAE"/>
            <w:listItem w:displayText="Propaganda em jornal, revista, outdoor, internet, rádio ou televisão" w:value="Propaganda em jornal, revista, outdoor, internet, rádio ou televisão"/>
            <w:listItem w:displayText="Indicação de um funcionário do SEBRAE" w:value="Indicação de um funcionário do SEBRAE"/>
            <w:listItem w:displayText="Indicação de alguém que já participou do  EMPRETEC" w:value="Indicação de alguém que já participou do  EMPRETEC"/>
            <w:listItem w:displayText="Palestra ou evento do SEBRAE" w:value="Palestra ou evento do SEBRAE"/>
            <w:listItem w:displayText="Folder, telefonema, e-mail ou carta indicando o EMPRETEC" w:value="Folder, telefonema, e-mail ou carta indicando o EMPRETEC"/>
          </w:dropDownList>
        </w:sdtPr>
        <w:sdtEndPr>
          <w:rPr>
            <w:rStyle w:val="Fontepargpadro"/>
            <w:rFonts w:ascii="Times New Roman" w:hAnsi="Times New Roman" w:cs="Arial"/>
            <w:b/>
          </w:rPr>
        </w:sdtEndPr>
        <w:sdtContent>
          <w:r w:rsidR="004A51C9"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2B7872">
        <w:rPr>
          <w:rFonts w:ascii="Verdana" w:hAnsi="Verdana" w:cs="Arial"/>
          <w:b/>
        </w:rPr>
        <w:t>Outra forma.</w:t>
      </w:r>
      <w:r w:rsidRPr="00027DA7">
        <w:rPr>
          <w:rFonts w:ascii="Verdana" w:hAnsi="Verdana" w:cs="Arial"/>
        </w:rPr>
        <w:t xml:space="preserve"> </w:t>
      </w:r>
      <w:r w:rsidRPr="00027DA7">
        <w:rPr>
          <w:rFonts w:ascii="Verdana" w:hAnsi="Verdana" w:cs="Arial"/>
          <w:b/>
        </w:rPr>
        <w:t>Qual?</w:t>
      </w:r>
      <w:r w:rsidRPr="00027DA7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349559"/>
          <w:placeholder>
            <w:docPart w:val="DB19DF8CD9BB444A980BD7EE626E0440"/>
          </w:placeholder>
          <w:showingPlcHdr/>
        </w:sdtPr>
        <w:sdtEndPr/>
        <w:sdtContent>
          <w:r w:rsidR="00027DA7"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661F3D" w:rsidRPr="00027DA7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027DA7">
        <w:rPr>
          <w:rFonts w:ascii="Verdana" w:hAnsi="Verdana" w:cs="Arial"/>
          <w:b/>
        </w:rPr>
        <w:t>7. Você decidiu fazer o Empretec porque...</w:t>
      </w:r>
      <w:r w:rsidR="00A92974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349560"/>
          <w:placeholder>
            <w:docPart w:val="FAB929A65C95437299A436838093F684"/>
          </w:placeholder>
          <w:showingPlcHdr/>
          <w:dropDownList>
            <w:listItem w:value="Escolher um item."/>
            <w:listItem w:displayText="Quero me atualizar profissionalmente" w:value="Quero me atualizar profissionalmente"/>
            <w:listItem w:displayText="Quero montar um novo negócio" w:value="Quero montar um novo negócio"/>
            <w:listItem w:displayText="Quero melhorar a gestão do meu negócio atual" w:value="Quero melhorar a gestão do meu negócio atual"/>
            <w:listItem w:displayText="Quero expandir ou inovar o meu negócio atua" w:value="Quero expandir ou inovar o meu negócio atua"/>
          </w:dropDownList>
        </w:sdtPr>
        <w:sdtEndPr/>
        <w:sdtContent>
          <w:r w:rsidR="00027DA7"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BE6127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A92974">
        <w:rPr>
          <w:rFonts w:ascii="Verdana" w:hAnsi="Verdana" w:cs="Arial"/>
          <w:b/>
        </w:rPr>
        <w:t>Outro motivo.</w:t>
      </w:r>
      <w:r w:rsidRPr="00027DA7">
        <w:rPr>
          <w:rFonts w:ascii="Verdana" w:hAnsi="Verdana" w:cs="Arial"/>
        </w:rPr>
        <w:t xml:space="preserve"> </w:t>
      </w:r>
      <w:r w:rsidRPr="00027DA7">
        <w:rPr>
          <w:rFonts w:ascii="Verdana" w:hAnsi="Verdana" w:cs="Arial"/>
          <w:b/>
        </w:rPr>
        <w:t>Qual</w:t>
      </w:r>
      <w:r w:rsidRPr="00AC3DDA">
        <w:rPr>
          <w:rFonts w:ascii="Verdana" w:hAnsi="Verdana" w:cs="Arial"/>
          <w:b/>
        </w:rPr>
        <w:t>?</w:t>
      </w:r>
      <w:r w:rsidRPr="00AC3DDA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  <w:shd w:val="clear" w:color="auto" w:fill="F2F2F2" w:themeFill="background1" w:themeFillShade="F2"/>
          </w:rPr>
          <w:id w:val="349562"/>
          <w:placeholder>
            <w:docPart w:val="C5AF66FFBEFC42B69ECFCFF695566E2A"/>
          </w:placeholder>
          <w:showingPlcHdr/>
        </w:sdtPr>
        <w:sdtEndPr>
          <w:rPr>
            <w:shd w:val="clear" w:color="auto" w:fill="auto"/>
          </w:rPr>
        </w:sdtEndPr>
        <w:sdtContent>
          <w:r w:rsidR="00AC3DDA" w:rsidRPr="00EF7DF2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</w:t>
          </w:r>
        </w:sdtContent>
      </w:sdt>
    </w:p>
    <w:p w:rsidR="00BE6127" w:rsidRPr="00027DA7" w:rsidRDefault="00BE6127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BE6127" w:rsidRPr="00027DA7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027DA7">
        <w:rPr>
          <w:rFonts w:ascii="Verdana" w:hAnsi="Verdana" w:cs="Arial"/>
          <w:b/>
        </w:rPr>
        <w:t>8. Sua situação profissional atualmente é...</w:t>
      </w:r>
      <w:r w:rsidR="00525E3A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349566"/>
          <w:placeholder>
            <w:docPart w:val="33F096D7162F40BD91F87F55894C9C70"/>
          </w:placeholder>
          <w:showingPlcHdr/>
          <w:dropDownList>
            <w:listItem w:value="Escolher um item."/>
            <w:listItem w:displayText="Não tenho e nunca tive atividade profissional remunerada" w:value="Não tenho e nunca tive atividade profissional remunerada"/>
            <w:listItem w:displayText="Não tenho hoje, mas já tive atividade profissional remunerada" w:value="Não tenho hoje, mas já tive atividade profissional remunerada"/>
            <w:listItem w:displayText="Estou emperegado sem carteira assinada" w:value="Estou emperegado sem carteira assinada"/>
            <w:listItem w:displayText="Estou emperegado com carteira assinada" w:value="Estou emperegado com carteira assinada"/>
            <w:listItem w:displayText="Sou Empreendedor Individual (isto é, com CNPJ)" w:value="Sou Empreendedor Individual (isto é, com CNPJ)"/>
            <w:listItem w:displayText="Sou profissional liberal ou autônomo" w:value="Sou profissional liberal ou autônomo"/>
            <w:listItem w:displayText="Tenho uma empresa informal (isto é, sem CNPJ)" w:value="Tenho uma empresa informal (isto é, sem CNPJ)"/>
            <w:listItem w:displayText="Tenho uma empresa formal (isto é, com CNPJ)" w:value="Tenho uma empresa formal (isto é, com CNPJ)"/>
          </w:dropDownList>
        </w:sdtPr>
        <w:sdtEndPr/>
        <w:sdtContent>
          <w:r w:rsidR="009A4D27" w:rsidRPr="00525E3A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30675C" w:rsidRPr="00027DA7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A145CD">
        <w:rPr>
          <w:rFonts w:ascii="Verdana" w:hAnsi="Verdana" w:cs="Arial"/>
          <w:b/>
        </w:rPr>
        <w:t>9. Ainda sobre sua situação profissional, você pode dizer que atualmente...</w:t>
      </w:r>
      <w:r w:rsidR="0030675C" w:rsidRPr="0030675C">
        <w:rPr>
          <w:rFonts w:ascii="Verdana" w:hAnsi="Verdana" w:cs="Arial"/>
          <w:b/>
          <w:color w:val="FF0000"/>
        </w:rPr>
        <w:t xml:space="preserve"> </w:t>
      </w:r>
      <w:sdt>
        <w:sdtPr>
          <w:rPr>
            <w:rFonts w:ascii="Verdana" w:hAnsi="Verdana" w:cs="Arial"/>
            <w:b/>
          </w:rPr>
          <w:id w:val="349636"/>
          <w:placeholder>
            <w:docPart w:val="B05672C080A345A48D5CFFF1C7A2B1F0"/>
          </w:placeholder>
          <w:showingPlcHdr/>
          <w:dropDownList>
            <w:listItem w:value="Escolher um item."/>
            <w:listItem w:displayText="Sou funcionário de uma empresa" w:value="Sou funcionário de uma empresa"/>
            <w:listItem w:displayText="Não tenho negócio próprio, mas pretendo iniciar ou fazer parte de algum em breve" w:value="Não tenho negócio próprio, mas pretendo iniciar ou fazer parte de algum em breve"/>
            <w:listItem w:displayText="Iniciei ou faço parte de um negócio que hoje tem menos de 6 meses de vida" w:value="Iniciei ou faço parte de um negócio que hoje tem menos de 6 meses de vida"/>
            <w:listItem w:displayText="Iniciei ou faço parte de um negócio que hoje tem 6 meses ou mais de vida" w:value="Iniciei ou faço parte de um negócio que hoje tem 6 meses ou mais de vida"/>
          </w:dropDownList>
        </w:sdtPr>
        <w:sdtEndPr/>
        <w:sdtContent>
          <w:r w:rsidR="00570B65" w:rsidRPr="00525E3A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30675C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027DA7">
        <w:rPr>
          <w:rFonts w:ascii="Verdana" w:hAnsi="Verdana" w:cs="Arial"/>
          <w:b/>
        </w:rPr>
        <w:t>10. Sua renda INDIVIDUAL mensal média atualmente é de...</w:t>
      </w:r>
      <w:r w:rsidR="00525E3A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</w:rPr>
          <w:id w:val="349638"/>
          <w:placeholder>
            <w:docPart w:val="8E65693118304474AD6DD1D9F3E39CAA"/>
          </w:placeholder>
          <w:showingPlcHdr/>
          <w:dropDownList>
            <w:listItem w:value="Escolher um item."/>
            <w:listItem w:displayText="Menos de 3 salários mínimos" w:value="Menos de 3 salários mínimos"/>
            <w:listItem w:displayText="Igual ou maior que 3 e menor que 6 salários mínimos" w:value="Igual ou maior que 3 e menor que 6 salários mínimos"/>
            <w:listItem w:displayText="Igual ou maior que 6 e menor que 9 salários mínimos" w:value="Igual ou maior que 6 e menor que 9 salários mínimos"/>
            <w:listItem w:displayText="Igual ou maior que 9 e menor que 12 salários mínimos" w:value="Igual ou maior que 9 e menor que 12 salários mínimos"/>
            <w:listItem w:displayText="Igual ou maior que 12 e menor que 15 salários mínimos" w:value="Igual ou maior que 12 e menor que 15 salários mínimos"/>
            <w:listItem w:displayText="Igual ou maior que 15 salários mínimos" w:value="Igual ou maior que 15 salários mínimos"/>
          </w:dropDownList>
        </w:sdtPr>
        <w:sdtEndPr/>
        <w:sdtContent>
          <w:r w:rsidR="0030675C" w:rsidRPr="00525E3A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890043" w:rsidRDefault="00170EBA" w:rsidP="00890043">
      <w:pPr>
        <w:spacing w:line="360" w:lineRule="auto"/>
        <w:jc w:val="both"/>
        <w:rPr>
          <w:rFonts w:ascii="Verdana" w:hAnsi="Verdana" w:cs="Arial"/>
        </w:rPr>
      </w:pPr>
      <w:r w:rsidRPr="00027DA7">
        <w:rPr>
          <w:rFonts w:ascii="Verdana" w:hAnsi="Verdana" w:cs="Arial"/>
          <w:b/>
        </w:rPr>
        <w:t>11. Sua renda FAMILIAR mensal média atualmente é de...</w:t>
      </w:r>
      <w:r w:rsidR="00A145CD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</w:rPr>
          <w:id w:val="349640"/>
          <w:placeholder>
            <w:docPart w:val="DDB413770B5B4F51961208A0987AA9A1"/>
          </w:placeholder>
          <w:showingPlcHdr/>
          <w:dropDownList>
            <w:listItem w:value="Escolher um item."/>
            <w:listItem w:displayText="Menos de 3 salários mínimos" w:value="Menos de 3 salários mínimos"/>
            <w:listItem w:displayText="Igual ou maior que 3 e menor que 6 salários mínimos" w:value="Igual ou maior que 3 e menor que 6 salários mínimos"/>
            <w:listItem w:displayText="Igual ou maior que 6 e menor que 9 salários mínimos" w:value="Igual ou maior que 6 e menor que 9 salários mínimos"/>
            <w:listItem w:displayText="Igual ou maior que 9 e menor que 12 salários mínimos" w:value="Igual ou maior que 9 e menor que 12 salários mínimos"/>
            <w:listItem w:displayText="Igual ou maior que 12 e menor que 15 salários mínimos" w:value="Igual ou maior que 12 e menor que 15 salários mínimos"/>
            <w:listItem w:displayText="Igual ou maior que 15 salários mínimos" w:value="Igual ou maior que 15 salários mínimos"/>
          </w:dropDownList>
        </w:sdtPr>
        <w:sdtEndPr/>
        <w:sdtContent>
          <w:r w:rsidR="00890043"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890043" w:rsidRPr="00027DA7" w:rsidRDefault="00890043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027DA7">
        <w:rPr>
          <w:rFonts w:ascii="Verdana" w:hAnsi="Verdana" w:cs="Arial"/>
          <w:b/>
        </w:rPr>
        <w:t>12. Seu Pai ou sua Mãe é ou foi dono de negócio próprio?</w:t>
      </w:r>
      <w:sdt>
        <w:sdtPr>
          <w:rPr>
            <w:rFonts w:ascii="Verdana" w:hAnsi="Verdana" w:cs="Arial"/>
            <w:b/>
          </w:rPr>
          <w:id w:val="349641"/>
          <w:placeholder>
            <w:docPart w:val="C871C6A208BF4572979EAF01C744C11A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890043"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027DA7" w:rsidRDefault="00890043" w:rsidP="00170EB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Se SIM, v</w:t>
      </w:r>
      <w:r w:rsidR="00170EBA" w:rsidRPr="00027DA7">
        <w:rPr>
          <w:rFonts w:ascii="Verdana" w:hAnsi="Verdana" w:cs="Arial"/>
          <w:b/>
        </w:rPr>
        <w:t>ocê ajudou trabalhando neste negócio?</w:t>
      </w:r>
      <w:sdt>
        <w:sdtPr>
          <w:rPr>
            <w:rFonts w:ascii="Verdana" w:hAnsi="Verdana" w:cs="Arial"/>
            <w:b/>
          </w:rPr>
          <w:id w:val="349643"/>
          <w:placeholder>
            <w:docPart w:val="B81B2F80AE554C63A25D2F41C15FCD1F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170EBA" w:rsidRPr="00027DA7">
        <w:rPr>
          <w:rFonts w:ascii="Verdana" w:hAnsi="Verdana" w:cs="Arial"/>
        </w:rPr>
        <w:tab/>
      </w:r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027DA7">
        <w:rPr>
          <w:rFonts w:ascii="Verdana" w:hAnsi="Verdana" w:cs="Arial"/>
          <w:b/>
        </w:rPr>
        <w:t>13. Excluindo seus Pais, algum parente é ou foi dono de negócio próprio?</w:t>
      </w:r>
      <w:sdt>
        <w:sdtPr>
          <w:rPr>
            <w:rFonts w:ascii="Verdana" w:hAnsi="Verdana" w:cs="Arial"/>
            <w:b/>
          </w:rPr>
          <w:id w:val="349645"/>
          <w:placeholder>
            <w:docPart w:val="162CC1494D2C4011B1C4A8D5637A0B50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890043"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027DA7" w:rsidRDefault="00890043" w:rsidP="00170EB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Se SIM, V</w:t>
      </w:r>
      <w:r w:rsidR="00170EBA" w:rsidRPr="00027DA7">
        <w:rPr>
          <w:rFonts w:ascii="Verdana" w:hAnsi="Verdana" w:cs="Arial"/>
          <w:b/>
        </w:rPr>
        <w:t>ocê ajudou trabalhando neste negócio?</w:t>
      </w:r>
      <w:r w:rsidRPr="00890043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349647"/>
          <w:placeholder>
            <w:docPart w:val="569D114EF21E4C2A9E33B60A99EA9485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027DA7">
        <w:rPr>
          <w:rFonts w:ascii="Verdana" w:hAnsi="Verdana" w:cs="Arial"/>
          <w:b/>
        </w:rPr>
        <w:t>14. Você tem amigos cujos pais são ou foram donos de negócio próprio?</w:t>
      </w:r>
      <w:r w:rsidR="00890043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349648"/>
          <w:placeholder>
            <w:docPart w:val="AAA6BD54903840A2ACCC22F0614EF897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890043"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027DA7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6F0B6C">
        <w:rPr>
          <w:rFonts w:ascii="Verdana" w:hAnsi="Verdana" w:cs="Arial"/>
          <w:b/>
        </w:rPr>
        <w:t>15. Cite o nome de três amigos e suas atividades:</w:t>
      </w:r>
    </w:p>
    <w:p w:rsidR="00890043" w:rsidRPr="006F0B6C" w:rsidRDefault="00890043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CC76FF" w:rsidRDefault="00CC76FF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890043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>Nome:</w:t>
      </w:r>
      <w:r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349649"/>
          <w:placeholder>
            <w:docPart w:val="11D3AAD60F4F4366A858BEA690997D4F"/>
          </w:placeholder>
          <w:showingPlcHdr/>
        </w:sdtPr>
        <w:sdtEndPr/>
        <w:sdtContent>
          <w:r w:rsidR="00890043" w:rsidRPr="00CC76FF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>Atividade:</w:t>
      </w:r>
      <w:sdt>
        <w:sdtPr>
          <w:rPr>
            <w:rFonts w:ascii="Verdana" w:hAnsi="Verdana" w:cs="Arial"/>
            <w:b/>
          </w:rPr>
          <w:id w:val="349650"/>
          <w:placeholder>
            <w:docPart w:val="B880DD2F297F4630998F283F356BAFCB"/>
          </w:placeholder>
          <w:showingPlcHdr/>
        </w:sdtPr>
        <w:sdtEndPr/>
        <w:sdtContent>
          <w:r w:rsidR="00890043"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  <w:r w:rsidR="00890043" w:rsidRPr="006F0B6C">
        <w:rPr>
          <w:rFonts w:ascii="Verdana" w:hAnsi="Verdana" w:cs="Arial"/>
          <w:b/>
        </w:rPr>
        <w:tab/>
      </w:r>
      <w:r w:rsidR="00890043" w:rsidRPr="006F0B6C">
        <w:rPr>
          <w:rFonts w:ascii="Verdana" w:hAnsi="Verdana" w:cs="Arial"/>
          <w:b/>
        </w:rPr>
        <w:tab/>
      </w:r>
      <w:r w:rsidR="00890043" w:rsidRPr="006F0B6C">
        <w:rPr>
          <w:rFonts w:ascii="Verdana" w:hAnsi="Verdana" w:cs="Arial"/>
          <w:b/>
        </w:rPr>
        <w:tab/>
      </w:r>
      <w:r w:rsidRPr="006F0B6C">
        <w:rPr>
          <w:rFonts w:ascii="Verdana" w:hAnsi="Verdana" w:cs="Arial"/>
          <w:b/>
        </w:rPr>
        <w:t>Trabalha por conta própria?</w:t>
      </w:r>
      <w:r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  <w:b/>
          </w:rPr>
          <w:id w:val="349651"/>
          <w:placeholder>
            <w:docPart w:val="7C17CB5D7216411FB2BCA1B274CF7168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890043"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B57F97" w:rsidRPr="006F0B6C" w:rsidRDefault="00B57F97" w:rsidP="00170EBA">
      <w:pPr>
        <w:spacing w:line="360" w:lineRule="auto"/>
        <w:jc w:val="both"/>
        <w:rPr>
          <w:rFonts w:ascii="Arial" w:hAnsi="Arial" w:cs="Arial"/>
          <w:b/>
        </w:rPr>
      </w:pPr>
    </w:p>
    <w:p w:rsidR="00890043" w:rsidRPr="006F0B6C" w:rsidRDefault="00890043" w:rsidP="00890043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>Nome:</w:t>
      </w:r>
      <w:r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349652"/>
          <w:placeholder>
            <w:docPart w:val="8A1D236A88444D63A54099528AD6ADB9"/>
          </w:placeholder>
          <w:showingPlcHdr/>
        </w:sdtPr>
        <w:sdtEndPr/>
        <w:sdtContent>
          <w:r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890043" w:rsidRPr="006F0B6C" w:rsidRDefault="00890043" w:rsidP="00890043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>Atividade:</w:t>
      </w:r>
      <w:sdt>
        <w:sdtPr>
          <w:rPr>
            <w:rFonts w:ascii="Verdana" w:hAnsi="Verdana" w:cs="Arial"/>
            <w:b/>
          </w:rPr>
          <w:id w:val="349653"/>
          <w:placeholder>
            <w:docPart w:val="8A1D236A88444D63A54099528AD6ADB9"/>
          </w:placeholder>
          <w:showingPlcHdr/>
        </w:sdtPr>
        <w:sdtEndPr/>
        <w:sdtContent>
          <w:r w:rsidR="00AC3DDA"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  <w:r w:rsidRPr="006F0B6C">
        <w:rPr>
          <w:rFonts w:ascii="Verdana" w:hAnsi="Verdana" w:cs="Arial"/>
          <w:b/>
        </w:rPr>
        <w:tab/>
      </w:r>
      <w:r w:rsidRPr="006F0B6C">
        <w:rPr>
          <w:rFonts w:ascii="Verdana" w:hAnsi="Verdana" w:cs="Arial"/>
          <w:b/>
        </w:rPr>
        <w:tab/>
      </w:r>
      <w:r w:rsidRPr="006F0B6C">
        <w:rPr>
          <w:rFonts w:ascii="Verdana" w:hAnsi="Verdana" w:cs="Arial"/>
          <w:b/>
        </w:rPr>
        <w:tab/>
        <w:t>Trabalha por conta própria?</w:t>
      </w:r>
      <w:r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  <w:b/>
          </w:rPr>
          <w:id w:val="349654"/>
          <w:placeholder>
            <w:docPart w:val="44CE9167570E4175A8ED5D87C5F405CF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890043" w:rsidRPr="006F0B6C" w:rsidRDefault="00890043" w:rsidP="00890043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>Nome:</w:t>
      </w:r>
      <w:r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349655"/>
          <w:placeholder>
            <w:docPart w:val="B56C7E4F44374992AFCE39188B0D8A80"/>
          </w:placeholder>
          <w:showingPlcHdr/>
        </w:sdtPr>
        <w:sdtEndPr/>
        <w:sdtContent>
          <w:r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890043" w:rsidRPr="006F0B6C" w:rsidRDefault="00890043" w:rsidP="00890043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>Atividade:</w:t>
      </w:r>
      <w:sdt>
        <w:sdtPr>
          <w:rPr>
            <w:rFonts w:ascii="Verdana" w:hAnsi="Verdana" w:cs="Arial"/>
            <w:b/>
          </w:rPr>
          <w:id w:val="349656"/>
          <w:placeholder>
            <w:docPart w:val="B56C7E4F44374992AFCE39188B0D8A80"/>
          </w:placeholder>
          <w:showingPlcHdr/>
        </w:sdtPr>
        <w:sdtEndPr/>
        <w:sdtContent>
          <w:r w:rsidR="00AC3DDA"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  <w:r w:rsidRPr="006F0B6C">
        <w:rPr>
          <w:rFonts w:ascii="Verdana" w:hAnsi="Verdana" w:cs="Arial"/>
          <w:b/>
        </w:rPr>
        <w:tab/>
      </w:r>
      <w:r w:rsidRPr="006F0B6C">
        <w:rPr>
          <w:rFonts w:ascii="Verdana" w:hAnsi="Verdana" w:cs="Arial"/>
          <w:b/>
        </w:rPr>
        <w:tab/>
      </w:r>
      <w:r w:rsidRPr="006F0B6C">
        <w:rPr>
          <w:rFonts w:ascii="Verdana" w:hAnsi="Verdana" w:cs="Arial"/>
          <w:b/>
        </w:rPr>
        <w:tab/>
        <w:t>Trabalha por conta própria?</w:t>
      </w:r>
      <w:r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  <w:b/>
          </w:rPr>
          <w:id w:val="349657"/>
          <w:placeholder>
            <w:docPart w:val="E314740CCAAB4FE8B9FAB857388D6188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890043" w:rsidRPr="006F0B6C" w:rsidRDefault="00890043" w:rsidP="00170EBA">
      <w:pPr>
        <w:spacing w:line="360" w:lineRule="auto"/>
        <w:jc w:val="both"/>
        <w:rPr>
          <w:rFonts w:ascii="Arial" w:hAnsi="Arial" w:cs="Arial"/>
          <w:b/>
        </w:rPr>
      </w:pP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>16. Quantas pessoas você conhece pessoalmente que têm negócio próprio?</w:t>
      </w:r>
      <w:r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349658"/>
          <w:placeholder>
            <w:docPart w:val="74D76F1092DF4E2EA9B14C9E975929F7"/>
          </w:placeholder>
          <w:showingPlcHdr/>
        </w:sdtPr>
        <w:sdtEndPr/>
        <w:sdtContent>
          <w:r w:rsidR="00890043" w:rsidRPr="006F0B6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890043" w:rsidRPr="006F0B6C" w:rsidRDefault="00890043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6F0B6C" w:rsidRDefault="00170EBA" w:rsidP="005A1A4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</w:rPr>
      </w:pPr>
      <w:r w:rsidRPr="006F0B6C">
        <w:rPr>
          <w:rFonts w:ascii="Verdana" w:hAnsi="Verdana" w:cs="Arial"/>
          <w:b/>
        </w:rPr>
        <w:t>17. Em sua família, você é...</w:t>
      </w:r>
      <w:r w:rsidR="00890043" w:rsidRPr="006F0B6C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349659"/>
          <w:placeholder>
            <w:docPart w:val="A67B84646F8F4C1396DBF56637C1F504"/>
          </w:placeholder>
          <w:showingPlcHdr/>
          <w:dropDownList>
            <w:listItem w:value="Escolher um item."/>
            <w:listItem w:displayText="O mais velho" w:value="O mais velho"/>
            <w:listItem w:displayText="O mais jovem" w:value="O mais jovem"/>
            <w:listItem w:displayText="Nenhum dos dois" w:value="Nenhum dos dois"/>
          </w:dropDownList>
        </w:sdtPr>
        <w:sdtEndPr/>
        <w:sdtContent>
          <w:r w:rsidR="00570B65" w:rsidRPr="004A51C9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890043" w:rsidRPr="006F0B6C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6F0B6C">
        <w:rPr>
          <w:rFonts w:ascii="Verdana" w:hAnsi="Verdana" w:cs="Arial"/>
          <w:b/>
        </w:rPr>
        <w:t>18. Você já viajou ao exterior?</w:t>
      </w:r>
      <w:r w:rsidR="00890043" w:rsidRPr="006F0B6C">
        <w:rPr>
          <w:rFonts w:ascii="Verdana" w:hAnsi="Verdana" w:cs="Arial"/>
          <w:b/>
        </w:rPr>
        <w:t xml:space="preserve">  </w:t>
      </w:r>
      <w:sdt>
        <w:sdtPr>
          <w:rPr>
            <w:rFonts w:ascii="Verdana" w:hAnsi="Verdana" w:cs="Arial"/>
            <w:b/>
          </w:rPr>
          <w:id w:val="349668"/>
          <w:placeholder>
            <w:docPart w:val="9DB0715D54CD45B7B00FEA78F3D0235F"/>
          </w:placeholder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9A4D27" w:rsidRPr="006F0B6C">
            <w:rPr>
              <w:rFonts w:ascii="Verdana" w:hAnsi="Verdana" w:cs="Arial"/>
              <w:b/>
            </w:rPr>
            <w:t>Sim</w:t>
          </w:r>
        </w:sdtContent>
      </w:sdt>
    </w:p>
    <w:p w:rsidR="00170EBA" w:rsidRPr="006F0B6C" w:rsidRDefault="002A34A6" w:rsidP="00170EBA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 xml:space="preserve">Se SIM. </w:t>
      </w:r>
      <w:r w:rsidR="002632A7" w:rsidRPr="006F0B6C">
        <w:rPr>
          <w:rFonts w:ascii="Verdana" w:hAnsi="Verdana" w:cs="Arial"/>
          <w:b/>
        </w:rPr>
        <w:t>Quantas</w:t>
      </w:r>
      <w:r w:rsidR="00170EBA" w:rsidRPr="006F0B6C">
        <w:rPr>
          <w:rFonts w:ascii="Verdana" w:hAnsi="Verdana" w:cs="Arial"/>
          <w:b/>
        </w:rPr>
        <w:t xml:space="preserve"> vezes você </w:t>
      </w:r>
      <w:r w:rsidR="002632A7" w:rsidRPr="006F0B6C">
        <w:rPr>
          <w:rFonts w:ascii="Verdana" w:hAnsi="Verdana" w:cs="Arial"/>
          <w:b/>
        </w:rPr>
        <w:t xml:space="preserve">já </w:t>
      </w:r>
      <w:r w:rsidR="00170EBA" w:rsidRPr="006F0B6C">
        <w:rPr>
          <w:rFonts w:ascii="Verdana" w:hAnsi="Verdana" w:cs="Arial"/>
          <w:b/>
        </w:rPr>
        <w:t>viaj</w:t>
      </w:r>
      <w:r w:rsidR="002632A7" w:rsidRPr="006F0B6C">
        <w:rPr>
          <w:rFonts w:ascii="Verdana" w:hAnsi="Verdana" w:cs="Arial"/>
          <w:b/>
        </w:rPr>
        <w:t>ou</w:t>
      </w:r>
      <w:r w:rsidR="00170EBA" w:rsidRPr="006F0B6C">
        <w:rPr>
          <w:rFonts w:ascii="Verdana" w:hAnsi="Verdana" w:cs="Arial"/>
          <w:b/>
        </w:rPr>
        <w:t>?</w:t>
      </w:r>
      <w:r w:rsidR="00170EBA"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288870"/>
          <w:placeholder>
            <w:docPart w:val="D63A151B86284969AB27AA34A64D32E8"/>
          </w:placeholder>
          <w:showingPlcHdr/>
        </w:sdtPr>
        <w:sdtEndPr/>
        <w:sdtContent>
          <w:r w:rsidR="009A4D27" w:rsidRPr="002300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2632A7" w:rsidRPr="006F0B6C" w:rsidRDefault="002632A7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>19. Em média, quantas vezes ao ano você viaja no Brasil para fora da</w:t>
      </w:r>
      <w:r w:rsidRPr="006F0B6C">
        <w:rPr>
          <w:rFonts w:ascii="Verdana" w:hAnsi="Verdana" w:cs="Arial"/>
        </w:rPr>
        <w:t xml:space="preserve"> </w:t>
      </w:r>
      <w:r w:rsidRPr="006F0B6C">
        <w:rPr>
          <w:rFonts w:ascii="Verdana" w:hAnsi="Verdana" w:cs="Arial"/>
          <w:b/>
        </w:rPr>
        <w:t>região onde nasceu e/ou reside?</w:t>
      </w:r>
      <w:r w:rsidRPr="006F0B6C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288871"/>
          <w:placeholder>
            <w:docPart w:val="30C25BA1F22547809B66AF4D432D8C42"/>
          </w:placeholder>
          <w:showingPlcHdr/>
        </w:sdtPr>
        <w:sdtEndPr/>
        <w:sdtContent>
          <w:r w:rsidR="002632A7" w:rsidRPr="004A51C9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E21B29" w:rsidRPr="006F0B6C" w:rsidRDefault="00E21B29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6F0B6C">
        <w:rPr>
          <w:rFonts w:ascii="Verdana" w:hAnsi="Verdana" w:cs="Arial"/>
          <w:b/>
        </w:rPr>
        <w:t>20. Por favor, relacione abaixo suas três últimas experiências profissionais, da mais recente para a mais antiga:</w:t>
      </w:r>
    </w:p>
    <w:p w:rsidR="002632A7" w:rsidRPr="006F0B6C" w:rsidRDefault="002632A7" w:rsidP="00170EBA">
      <w:pPr>
        <w:spacing w:line="360" w:lineRule="auto"/>
        <w:jc w:val="both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</w:tblGrid>
      <w:tr w:rsidR="00E21B29" w:rsidRPr="006F0B6C" w:rsidTr="0061154D">
        <w:tc>
          <w:tcPr>
            <w:tcW w:w="4644" w:type="dxa"/>
          </w:tcPr>
          <w:p w:rsidR="00E21B29" w:rsidRPr="006F0B6C" w:rsidRDefault="00E21B29" w:rsidP="00170EB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F0B6C">
              <w:rPr>
                <w:rFonts w:ascii="Verdana" w:hAnsi="Verdana" w:cs="Arial"/>
                <w:b/>
              </w:rPr>
              <w:t>Empresa</w:t>
            </w:r>
          </w:p>
        </w:tc>
        <w:tc>
          <w:tcPr>
            <w:tcW w:w="2835" w:type="dxa"/>
          </w:tcPr>
          <w:p w:rsidR="00E21B29" w:rsidRPr="006F0B6C" w:rsidRDefault="00570B65" w:rsidP="00170EB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F0B6C">
              <w:rPr>
                <w:rFonts w:ascii="Verdana" w:hAnsi="Verdana" w:cs="Arial"/>
                <w:b/>
              </w:rPr>
              <w:t>Período</w:t>
            </w:r>
            <w:r w:rsidR="00E21B29" w:rsidRPr="006F0B6C">
              <w:rPr>
                <w:rFonts w:ascii="Verdana" w:hAnsi="Verdana" w:cs="Arial"/>
                <w:b/>
              </w:rPr>
              <w:t xml:space="preserve"> como gestor/ dirigente</w:t>
            </w:r>
          </w:p>
        </w:tc>
      </w:tr>
      <w:tr w:rsidR="00E21B29" w:rsidRPr="006F0B6C" w:rsidTr="0061154D">
        <w:sdt>
          <w:sdtPr>
            <w:rPr>
              <w:rFonts w:ascii="Verdana" w:hAnsi="Verdana" w:cs="Arial"/>
            </w:rPr>
            <w:id w:val="20845861"/>
            <w:placeholder>
              <w:docPart w:val="7A801FAA75E54574B827C6C78ED787CE"/>
            </w:placeholder>
            <w:showingPlcHdr/>
          </w:sdtPr>
          <w:sdtEndPr/>
          <w:sdtContent>
            <w:tc>
              <w:tcPr>
                <w:tcW w:w="4644" w:type="dxa"/>
              </w:tcPr>
              <w:p w:rsidR="00E21B29" w:rsidRPr="006F0B6C" w:rsidRDefault="001353C9" w:rsidP="001353C9">
                <w:pPr>
                  <w:spacing w:line="360" w:lineRule="auto"/>
                  <w:jc w:val="both"/>
                  <w:rPr>
                    <w:rFonts w:ascii="Verdana" w:hAnsi="Verdana" w:cs="Arial"/>
                  </w:rPr>
                </w:pPr>
                <w:r w:rsidRPr="006F0B6C">
                  <w:rPr>
                    <w:rStyle w:val="TextodoEspaoReservado"/>
                    <w:color w:val="aut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Arial"/>
              <w:color w:val="808080"/>
            </w:rPr>
            <w:id w:val="289103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rFonts w:ascii="Verdana" w:hAnsi="Verdana" w:cs="Arial"/>
                  <w:color w:val="808080"/>
                </w:rPr>
                <w:id w:val="20845863"/>
                <w:placeholder>
                  <w:docPart w:val="C81F351C0E214D45923782BBE555928F"/>
                </w:placeholder>
                <w:showingPlcHdr/>
              </w:sdtPr>
              <w:sdtEndPr/>
              <w:sdtContent>
                <w:tc>
                  <w:tcPr>
                    <w:tcW w:w="2835" w:type="dxa"/>
                  </w:tcPr>
                  <w:p w:rsidR="00E21B29" w:rsidRPr="006F0B6C" w:rsidRDefault="001353C9" w:rsidP="00170EBA">
                    <w:pPr>
                      <w:spacing w:line="360" w:lineRule="auto"/>
                      <w:jc w:val="both"/>
                      <w:rPr>
                        <w:rFonts w:ascii="Verdana" w:hAnsi="Verdana" w:cs="Arial"/>
                      </w:rPr>
                    </w:pPr>
                    <w:r w:rsidRPr="006F0B6C">
                      <w:rPr>
                        <w:rStyle w:val="TextodoEspaoReservado"/>
                        <w:color w:val="auto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E21B29" w:rsidRPr="006F0B6C" w:rsidTr="0061154D">
        <w:sdt>
          <w:sdtPr>
            <w:rPr>
              <w:rFonts w:ascii="Verdana" w:hAnsi="Verdana" w:cs="Arial"/>
              <w:color w:val="808080"/>
            </w:rPr>
            <w:id w:val="289101"/>
            <w:placeholder>
              <w:docPart w:val="AC38B7EF8D8941FC8DCC89A968D459BD"/>
            </w:placeholder>
            <w:showingPlcHdr/>
          </w:sdtPr>
          <w:sdtEndPr/>
          <w:sdtContent>
            <w:tc>
              <w:tcPr>
                <w:tcW w:w="4644" w:type="dxa"/>
              </w:tcPr>
              <w:p w:rsidR="00E21B29" w:rsidRPr="006F0B6C" w:rsidRDefault="001353C9" w:rsidP="001353C9">
                <w:pPr>
                  <w:spacing w:line="360" w:lineRule="auto"/>
                  <w:jc w:val="both"/>
                  <w:rPr>
                    <w:rFonts w:ascii="Verdana" w:hAnsi="Verdana" w:cs="Arial"/>
                  </w:rPr>
                </w:pPr>
                <w:r w:rsidRPr="006F0B6C">
                  <w:rPr>
                    <w:rStyle w:val="TextodoEspaoReservado"/>
                    <w:color w:val="aut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Arial"/>
              <w:color w:val="808080"/>
            </w:rPr>
            <w:id w:val="289104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rFonts w:ascii="Verdana" w:hAnsi="Verdana" w:cs="Arial"/>
                  <w:color w:val="808080"/>
                </w:rPr>
                <w:id w:val="20845865"/>
                <w:placeholder>
                  <w:docPart w:val="63E1061C888B4ED3855E9A97BF015563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shd w:val="clear" w:color="auto" w:fill="F2F2F2" w:themeFill="background1" w:themeFillShade="F2"/>
                  </w:tcPr>
                  <w:p w:rsidR="00E21B29" w:rsidRPr="006F0B6C" w:rsidRDefault="001353C9" w:rsidP="001353C9">
                    <w:pPr>
                      <w:spacing w:line="360" w:lineRule="auto"/>
                      <w:jc w:val="both"/>
                      <w:rPr>
                        <w:rFonts w:ascii="Verdana" w:hAnsi="Verdana" w:cs="Arial"/>
                      </w:rPr>
                    </w:pPr>
                    <w:r w:rsidRPr="006F0B6C">
                      <w:rPr>
                        <w:rStyle w:val="TextodoEspaoReservado"/>
                        <w:color w:val="auto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E21B29" w:rsidRPr="006F0B6C" w:rsidTr="0061154D">
        <w:sdt>
          <w:sdtPr>
            <w:rPr>
              <w:rFonts w:ascii="Verdana" w:hAnsi="Verdana" w:cs="Arial"/>
              <w:color w:val="808080"/>
            </w:rPr>
            <w:id w:val="289102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rFonts w:ascii="Verdana" w:hAnsi="Verdana" w:cs="Arial"/>
                  <w:color w:val="808080"/>
                </w:rPr>
                <w:id w:val="20845862"/>
                <w:placeholder>
                  <w:docPart w:val="CA1FC9BA481E42BA8C26345414166779"/>
                </w:placeholder>
                <w:showingPlcHdr/>
              </w:sdtPr>
              <w:sdtEndPr/>
              <w:sdtContent>
                <w:tc>
                  <w:tcPr>
                    <w:tcW w:w="4644" w:type="dxa"/>
                  </w:tcPr>
                  <w:p w:rsidR="00E21B29" w:rsidRPr="006F0B6C" w:rsidRDefault="001353C9" w:rsidP="00170EBA">
                    <w:pPr>
                      <w:spacing w:line="360" w:lineRule="auto"/>
                      <w:jc w:val="both"/>
                      <w:rPr>
                        <w:rFonts w:ascii="Verdana" w:hAnsi="Verdana" w:cs="Arial"/>
                      </w:rPr>
                    </w:pPr>
                    <w:r w:rsidRPr="006F0B6C">
                      <w:rPr>
                        <w:rStyle w:val="TextodoEspaoReservado"/>
                        <w:color w:val="auto"/>
                      </w:rPr>
                      <w:t>Clique aqui para digitar texto.</w:t>
                    </w:r>
                  </w:p>
                </w:tc>
              </w:sdtContent>
            </w:sdt>
          </w:sdtContent>
        </w:sdt>
        <w:sdt>
          <w:sdtPr>
            <w:rPr>
              <w:rFonts w:ascii="Verdana" w:hAnsi="Verdana" w:cs="Arial"/>
              <w:color w:val="808080"/>
            </w:rPr>
            <w:id w:val="289105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rFonts w:ascii="Verdana" w:hAnsi="Verdana" w:cs="Arial"/>
                  <w:color w:val="808080"/>
                </w:rPr>
                <w:id w:val="20845866"/>
                <w:placeholder>
                  <w:docPart w:val="8036D5EDC5C3474C8FF3B9F2B61D67B5"/>
                </w:placeholder>
                <w:showingPlcHdr/>
              </w:sdtPr>
              <w:sdtEndPr/>
              <w:sdtContent>
                <w:tc>
                  <w:tcPr>
                    <w:tcW w:w="2835" w:type="dxa"/>
                  </w:tcPr>
                  <w:p w:rsidR="00E21B29" w:rsidRPr="006F0B6C" w:rsidRDefault="001353C9" w:rsidP="00170EBA">
                    <w:pPr>
                      <w:spacing w:line="360" w:lineRule="auto"/>
                      <w:jc w:val="both"/>
                      <w:rPr>
                        <w:rFonts w:ascii="Verdana" w:hAnsi="Verdana" w:cs="Arial"/>
                      </w:rPr>
                    </w:pPr>
                    <w:r w:rsidRPr="006F0B6C">
                      <w:rPr>
                        <w:rStyle w:val="TextodoEspaoReservado"/>
                        <w:color w:val="auto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</w:tbl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B57F97" w:rsidRPr="006F0B6C" w:rsidRDefault="00B57F97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6F0B6C">
        <w:rPr>
          <w:rFonts w:ascii="Verdana" w:hAnsi="Verdana" w:cs="Arial"/>
          <w:b/>
        </w:rPr>
        <w:t>21. Você já tentou iniciar seu próprio negócio?</w:t>
      </w:r>
      <w:r w:rsidR="002632A7" w:rsidRPr="006F0B6C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888"/>
          <w:placeholder>
            <w:docPart w:val="CDFED4C63DC3498AA9EE2E03FE09659E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26719D" w:rsidRPr="00E43A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6F0B6C" w:rsidRDefault="00783740" w:rsidP="00B77A38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  <w:b/>
        </w:rPr>
        <w:t xml:space="preserve">Se SIM, o </w:t>
      </w:r>
      <w:r w:rsidR="00170EBA" w:rsidRPr="006F0B6C">
        <w:rPr>
          <w:rFonts w:ascii="Verdana" w:hAnsi="Verdana" w:cs="Arial"/>
          <w:b/>
        </w:rPr>
        <w:t>que aconteceu com ele?</w:t>
      </w:r>
      <w:r w:rsidR="00B77A38" w:rsidRPr="006F0B6C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890"/>
          <w:placeholder>
            <w:docPart w:val="22553D47722A47C4B08D2A33DDAACFA2"/>
          </w:placeholder>
          <w:showingPlcHdr/>
          <w:dropDownList>
            <w:listItem w:value="Escolher um item."/>
            <w:listItem w:displayText="É meu único negócio" w:value="É meu único negócio"/>
            <w:listItem w:displayText="Ainda é meu, mas além dele hoje tenho outros negócios" w:value="Ainda é meu, mas além dele hoje tenho outros negócios"/>
            <w:listItem w:displayText="Não existe mais" w:value="Não existe mais"/>
            <w:listItem w:displayText="Foi vendido a terceiros" w:value="Foi vendido a terceiros"/>
            <w:listItem w:displayText="Foi vendida aos outros sócios" w:value="Foi vendida aos outros sócios"/>
          </w:dropDownList>
        </w:sdtPr>
        <w:sdtEndPr/>
        <w:sdtContent>
          <w:r w:rsidR="00B77A38" w:rsidRPr="00E43A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170EBA" w:rsidRPr="006F0B6C">
        <w:rPr>
          <w:rFonts w:ascii="Verdana" w:hAnsi="Verdana" w:cs="Arial"/>
          <w:b/>
        </w:rPr>
        <w:tab/>
      </w:r>
      <w:r w:rsidR="00170EBA" w:rsidRPr="006F0B6C">
        <w:rPr>
          <w:rFonts w:ascii="Verdana" w:hAnsi="Verdana" w:cs="Arial"/>
          <w:b/>
        </w:rPr>
        <w:tab/>
      </w: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6F0B6C">
        <w:rPr>
          <w:rFonts w:ascii="Verdana" w:hAnsi="Verdana" w:cs="Arial"/>
          <w:b/>
        </w:rPr>
        <w:t>22. Atualmente, você trabalha por conta própria?</w:t>
      </w:r>
      <w:r w:rsidR="00B77A38" w:rsidRPr="006F0B6C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892"/>
          <w:placeholder>
            <w:docPart w:val="F68D6B4CFBF24FA9AC7D4BFA20C50566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B77A38" w:rsidRPr="006F0B6C">
            <w:rPr>
              <w:rStyle w:val="TextodoEspaoReservado"/>
              <w:color w:val="auto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6F0B6C">
        <w:rPr>
          <w:rFonts w:ascii="Verdana" w:hAnsi="Verdana" w:cs="Arial"/>
          <w:b/>
        </w:rPr>
        <w:lastRenderedPageBreak/>
        <w:t>23. Se você possui um negócio próprio (com ou sem CNPJ), por favor informe</w:t>
      </w:r>
      <w:r w:rsidR="00B77A38" w:rsidRPr="006F0B6C">
        <w:rPr>
          <w:rFonts w:ascii="Verdana" w:hAnsi="Verdana" w:cs="Arial"/>
          <w:b/>
        </w:rPr>
        <w:t xml:space="preserve"> os dados </w:t>
      </w:r>
      <w:r w:rsidR="00FB15CA" w:rsidRPr="006F0B6C">
        <w:rPr>
          <w:rFonts w:ascii="Verdana" w:hAnsi="Verdana" w:cs="Arial"/>
          <w:b/>
        </w:rPr>
        <w:t>a</w:t>
      </w:r>
      <w:r w:rsidR="00B77A38" w:rsidRPr="006F0B6C">
        <w:rPr>
          <w:rFonts w:ascii="Verdana" w:hAnsi="Verdana" w:cs="Arial"/>
          <w:b/>
        </w:rPr>
        <w:t>baixo, se NÃO, passe para a próxima questão</w:t>
      </w:r>
      <w:r w:rsidRPr="006F0B6C">
        <w:rPr>
          <w:rFonts w:ascii="Verdana" w:hAnsi="Verdana" w:cs="Arial"/>
          <w:b/>
        </w:rPr>
        <w:t>:</w:t>
      </w: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</w:rPr>
        <w:t>Ramo:</w:t>
      </w:r>
      <w:r w:rsidRPr="006F0B6C">
        <w:rPr>
          <w:rFonts w:ascii="Verdana" w:hAnsi="Verdana" w:cs="Arial"/>
        </w:rPr>
        <w:tab/>
      </w:r>
      <w:sdt>
        <w:sdtPr>
          <w:rPr>
            <w:rFonts w:ascii="Verdana" w:hAnsi="Verdana" w:cs="Arial"/>
          </w:rPr>
          <w:id w:val="288893"/>
          <w:placeholder>
            <w:docPart w:val="FE0F4050455244A290867F689E9C218F"/>
          </w:placeholder>
          <w:showingPlcHdr/>
          <w:dropDownList>
            <w:listItem w:value="Escolher um item."/>
            <w:listItem w:displayText="Comércio" w:value="Comércio"/>
            <w:listItem w:displayText="Indústria" w:value="Indústria"/>
            <w:listItem w:displayText="Serviços" w:value="Serviços"/>
            <w:listItem w:displayText="Rural" w:value="Rural"/>
          </w:dropDownList>
        </w:sdtPr>
        <w:sdtEndPr/>
        <w:sdtContent>
          <w:r w:rsidR="00AC3DDA" w:rsidRPr="00E43A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Pr="006F0B6C">
        <w:rPr>
          <w:rFonts w:ascii="Verdana" w:hAnsi="Verdana" w:cs="Arial"/>
        </w:rPr>
        <w:tab/>
      </w:r>
    </w:p>
    <w:p w:rsidR="00170EBA" w:rsidRPr="006F0B6C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</w:rPr>
        <w:t xml:space="preserve">Tempo de Funcionamento: </w:t>
      </w:r>
      <w:sdt>
        <w:sdtPr>
          <w:rPr>
            <w:rFonts w:ascii="Verdana" w:hAnsi="Verdana" w:cs="Arial"/>
          </w:rPr>
          <w:id w:val="288896"/>
          <w:placeholder>
            <w:docPart w:val="41F60265692C4E269E5816A4CADEF5C4"/>
          </w:placeholder>
          <w:showingPlcHdr/>
        </w:sdtPr>
        <w:sdtEndPr/>
        <w:sdtContent>
          <w:r w:rsidR="00B77A38" w:rsidRPr="00CC76FF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B77A38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6F0B6C">
        <w:rPr>
          <w:rFonts w:ascii="Verdana" w:hAnsi="Verdana" w:cs="Arial"/>
        </w:rPr>
        <w:t>Nº de</w:t>
      </w:r>
      <w:r w:rsidRPr="00890043">
        <w:rPr>
          <w:rFonts w:ascii="Verdana" w:hAnsi="Verdana" w:cs="Arial"/>
        </w:rPr>
        <w:t xml:space="preserve"> Funcionários: </w:t>
      </w:r>
      <w:sdt>
        <w:sdtPr>
          <w:rPr>
            <w:rFonts w:ascii="Verdana" w:hAnsi="Verdana" w:cs="Arial"/>
          </w:rPr>
          <w:id w:val="288897"/>
          <w:placeholder>
            <w:docPart w:val="FF2CCE081C8D42A385E301B83196FEFE"/>
          </w:placeholder>
          <w:showingPlcHdr/>
        </w:sdtPr>
        <w:sdtEndPr/>
        <w:sdtContent>
          <w:r w:rsidR="00B77A38" w:rsidRPr="006F0B6C">
            <w:rPr>
              <w:rStyle w:val="TextodoEspaoReservado"/>
              <w:color w:val="F2F2F2" w:themeColor="background1" w:themeShade="F2"/>
            </w:rPr>
            <w:t>Clique aqui para digitar texto.</w:t>
          </w:r>
        </w:sdtContent>
      </w:sdt>
      <w:r w:rsidR="00B77A38">
        <w:rPr>
          <w:rFonts w:ascii="Verdana" w:hAnsi="Verdana" w:cs="Arial"/>
        </w:rPr>
        <w:t xml:space="preserve"> </w:t>
      </w:r>
      <w:r w:rsidRPr="00890043">
        <w:rPr>
          <w:rFonts w:ascii="Verdana" w:hAnsi="Verdana" w:cs="Arial"/>
        </w:rPr>
        <w:t xml:space="preserve">Nº de Sócios: </w:t>
      </w:r>
      <w:sdt>
        <w:sdtPr>
          <w:rPr>
            <w:rFonts w:ascii="Verdana" w:hAnsi="Verdana" w:cs="Arial"/>
          </w:rPr>
          <w:id w:val="288900"/>
          <w:placeholder>
            <w:docPart w:val="456A43A4711A4F5FAB26BA5C2E54A23F"/>
          </w:placeholder>
          <w:showingPlcHdr/>
        </w:sdtPr>
        <w:sdtEndPr/>
        <w:sdtContent>
          <w:r w:rsidR="00B77A38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6005D0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Receita Mensal Média (R$): </w:t>
      </w:r>
      <w:sdt>
        <w:sdtPr>
          <w:rPr>
            <w:rFonts w:ascii="Verdana" w:hAnsi="Verdana" w:cs="Arial"/>
          </w:rPr>
          <w:id w:val="288901"/>
          <w:placeholder>
            <w:docPart w:val="BCE6AB079065406F8F9DDB1204209D40"/>
          </w:placeholder>
          <w:showingPlcHdr/>
        </w:sdtPr>
        <w:sdtEndPr/>
        <w:sdtContent>
          <w:r w:rsidR="00B77A38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  <w:r w:rsidR="006005D0">
        <w:rPr>
          <w:rFonts w:ascii="Verdana" w:hAnsi="Verdana" w:cs="Arial"/>
        </w:rPr>
        <w:t xml:space="preserve"> </w:t>
      </w: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  <w:i/>
        </w:rPr>
        <w:t>(Valor das vendas da sua empresa por mês)</w:t>
      </w:r>
    </w:p>
    <w:p w:rsidR="006005D0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Lucro Mensal Médio (R$): </w:t>
      </w:r>
      <w:sdt>
        <w:sdtPr>
          <w:rPr>
            <w:rFonts w:ascii="Verdana" w:hAnsi="Verdana" w:cs="Arial"/>
          </w:rPr>
          <w:id w:val="288902"/>
          <w:placeholder>
            <w:docPart w:val="AB7235E7B6214F468DB48DF7EFA45EC2"/>
          </w:placeholder>
          <w:showingPlcHdr/>
        </w:sdtPr>
        <w:sdtEndPr/>
        <w:sdtContent>
          <w:r w:rsidR="00B77A38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  <w:r w:rsidR="006005D0">
        <w:rPr>
          <w:rFonts w:ascii="Verdana" w:hAnsi="Verdana" w:cs="Arial"/>
        </w:rPr>
        <w:t xml:space="preserve"> </w:t>
      </w:r>
    </w:p>
    <w:p w:rsidR="00170EBA" w:rsidRPr="00890043" w:rsidRDefault="00170EBA" w:rsidP="006005D0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  <w:i/>
        </w:rPr>
        <w:t>(Valor das suas vendas por mês, menos</w:t>
      </w:r>
      <w:r w:rsidR="006005D0">
        <w:rPr>
          <w:rFonts w:ascii="Verdana" w:hAnsi="Verdana" w:cs="Arial"/>
          <w:i/>
        </w:rPr>
        <w:t xml:space="preserve"> </w:t>
      </w:r>
      <w:r w:rsidRPr="00890043">
        <w:rPr>
          <w:rFonts w:ascii="Verdana" w:hAnsi="Verdana" w:cs="Arial"/>
          <w:i/>
        </w:rPr>
        <w:t>suas despesas mensais)</w:t>
      </w:r>
    </w:p>
    <w:p w:rsidR="00B57F97" w:rsidRPr="00086BD6" w:rsidRDefault="00B57F97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B77A38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086BD6">
        <w:rPr>
          <w:rFonts w:ascii="Verdana" w:hAnsi="Verdana" w:cs="Arial"/>
          <w:b/>
        </w:rPr>
        <w:t>Sua empresa é uma franquia?</w:t>
      </w:r>
      <w:r w:rsidR="00B77A38" w:rsidRPr="00B77A38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903"/>
          <w:placeholder>
            <w:docPart w:val="464CE77950AB428F93EDF00999F5D9FA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B77A38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B77A38" w:rsidRDefault="00B77A38" w:rsidP="00170EBA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Se SIM, qual? </w:t>
      </w:r>
      <w:sdt>
        <w:sdtPr>
          <w:rPr>
            <w:rFonts w:ascii="Verdana" w:hAnsi="Verdana" w:cs="Arial"/>
            <w:b/>
          </w:rPr>
          <w:id w:val="288904"/>
          <w:placeholder>
            <w:docPart w:val="BA1D5D946FFD4D15BCD1D0A982EBE65A"/>
          </w:placeholder>
          <w:showingPlcHdr/>
        </w:sdtPr>
        <w:sdtEndPr/>
        <w:sdtContent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890043" w:rsidRDefault="00B77A38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 </w:t>
      </w: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 xml:space="preserve">24. Se você está empregado (com ou sem registro em CTPS), </w:t>
      </w:r>
      <w:r w:rsidR="00C6103C" w:rsidRPr="00890043">
        <w:rPr>
          <w:rFonts w:ascii="Verdana" w:hAnsi="Verdana" w:cs="Arial"/>
          <w:b/>
        </w:rPr>
        <w:t>por favor,</w:t>
      </w:r>
      <w:r w:rsidRPr="00890043">
        <w:rPr>
          <w:rFonts w:ascii="Verdana" w:hAnsi="Verdana" w:cs="Arial"/>
          <w:b/>
        </w:rPr>
        <w:t xml:space="preserve"> informe:</w:t>
      </w: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Nome da Empresa: </w:t>
      </w:r>
      <w:sdt>
        <w:sdtPr>
          <w:rPr>
            <w:rFonts w:ascii="Verdana" w:hAnsi="Verdana" w:cs="Arial"/>
          </w:rPr>
          <w:id w:val="288905"/>
          <w:placeholder>
            <w:docPart w:val="AE5C8B56F10843449BD44586C244C7D5"/>
          </w:placeholder>
          <w:showingPlcHdr/>
        </w:sdtPr>
        <w:sdtEndPr/>
        <w:sdtContent>
          <w:r w:rsidR="0062321D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62321D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Cidade onde você trabalha: </w:t>
      </w:r>
      <w:sdt>
        <w:sdtPr>
          <w:rPr>
            <w:rFonts w:ascii="Verdana" w:hAnsi="Verdana" w:cs="Arial"/>
          </w:rPr>
          <w:id w:val="288906"/>
          <w:placeholder>
            <w:docPart w:val="8E7CCE6F695C45CDA6BB8536BE546DB2"/>
          </w:placeholder>
          <w:showingPlcHdr/>
        </w:sdtPr>
        <w:sdtEndPr/>
        <w:sdtContent>
          <w:r w:rsidR="0062321D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>Ramo:</w:t>
      </w:r>
      <w:r w:rsidR="0062321D" w:rsidRPr="0062321D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288907"/>
          <w:placeholder>
            <w:docPart w:val="123E4A58CF894D0284070969B42F2EFD"/>
          </w:placeholder>
          <w:showingPlcHdr/>
          <w:dropDownList>
            <w:listItem w:value="Escolher um item."/>
            <w:listItem w:displayText="Comércio" w:value="Comércio"/>
            <w:listItem w:displayText="Indústria" w:value="Indústria"/>
            <w:listItem w:displayText="Serviços" w:value="Serviços"/>
            <w:listItem w:displayText="Rural" w:value="Rural"/>
          </w:dropDownList>
        </w:sdtPr>
        <w:sdtEndPr/>
        <w:sdtContent>
          <w:r w:rsidR="0062321D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Pr="00890043">
        <w:rPr>
          <w:rFonts w:ascii="Verdana" w:hAnsi="Verdana" w:cs="Arial"/>
        </w:rPr>
        <w:t xml:space="preserve"> </w:t>
      </w:r>
    </w:p>
    <w:p w:rsidR="0062321D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>A empresa em que você trabalha é uma franquia?</w:t>
      </w:r>
      <w:r w:rsidR="0062321D" w:rsidRPr="0062321D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908"/>
          <w:placeholder>
            <w:docPart w:val="E528F66282EF4EB59F5CDAB15FC9A92B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62321D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Pr="00890043">
        <w:rPr>
          <w:rFonts w:ascii="Verdana" w:hAnsi="Verdana" w:cs="Arial"/>
        </w:rPr>
        <w:tab/>
      </w:r>
    </w:p>
    <w:p w:rsidR="00406ADA" w:rsidRDefault="00406ADA" w:rsidP="00406ADA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Se SIM, qual? </w:t>
      </w:r>
      <w:sdt>
        <w:sdtPr>
          <w:rPr>
            <w:rFonts w:ascii="Verdana" w:hAnsi="Verdana" w:cs="Arial"/>
            <w:b/>
          </w:rPr>
          <w:id w:val="288909"/>
          <w:placeholder>
            <w:docPart w:val="0AE22CB2EF13452DA8A206164986E93A"/>
          </w:placeholder>
          <w:showingPlcHdr/>
        </w:sdtPr>
        <w:sdtEndPr/>
        <w:sdtContent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406ADA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Cargo que você ocupa: </w:t>
      </w:r>
      <w:sdt>
        <w:sdtPr>
          <w:rPr>
            <w:rFonts w:ascii="Verdana" w:hAnsi="Verdana" w:cs="Arial"/>
          </w:rPr>
          <w:id w:val="288910"/>
          <w:placeholder>
            <w:docPart w:val="634C3C78A9A447A5B9135A15786C7D5D"/>
          </w:placeholder>
          <w:showingPlcHdr/>
        </w:sdtPr>
        <w:sdtEndPr/>
        <w:sdtContent>
          <w:r w:rsidR="00406ADA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406ADA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Tempo na Empresa: </w:t>
      </w:r>
      <w:sdt>
        <w:sdtPr>
          <w:rPr>
            <w:rFonts w:ascii="Verdana" w:hAnsi="Verdana" w:cs="Arial"/>
          </w:rPr>
          <w:id w:val="288913"/>
          <w:placeholder>
            <w:docPart w:val="BEB1EA9B40054E41904C8B4D1ED7A815"/>
          </w:placeholder>
          <w:showingPlcHdr/>
        </w:sdtPr>
        <w:sdtEndPr/>
        <w:sdtContent>
          <w:r w:rsidR="00406ADA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  <w:r w:rsidR="00406ADA">
        <w:rPr>
          <w:rFonts w:ascii="Verdana" w:hAnsi="Verdana" w:cs="Arial"/>
        </w:rPr>
        <w:t xml:space="preserve">  </w:t>
      </w:r>
      <w:r w:rsidRPr="00890043">
        <w:rPr>
          <w:rFonts w:ascii="Verdana" w:hAnsi="Verdana" w:cs="Arial"/>
        </w:rPr>
        <w:t xml:space="preserve">Quantas vezes foi promovido? </w:t>
      </w:r>
      <w:sdt>
        <w:sdtPr>
          <w:rPr>
            <w:rFonts w:ascii="Verdana" w:hAnsi="Verdana" w:cs="Arial"/>
          </w:rPr>
          <w:id w:val="288912"/>
          <w:placeholder>
            <w:docPart w:val="145A8704A63B40C5803E8391BD9B8317"/>
          </w:placeholder>
          <w:showingPlcHdr/>
        </w:sdtPr>
        <w:sdtEndPr/>
        <w:sdtContent>
          <w:r w:rsidR="00406ADA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Nº de pessoas subordinadas a você: </w:t>
      </w:r>
      <w:sdt>
        <w:sdtPr>
          <w:rPr>
            <w:rFonts w:ascii="Verdana" w:hAnsi="Verdana" w:cs="Arial"/>
          </w:rPr>
          <w:id w:val="288911"/>
          <w:placeholder>
            <w:docPart w:val="BE8E5EFE8F8345EDBF98E58977B23D17"/>
          </w:placeholder>
          <w:showingPlcHdr/>
        </w:sdtPr>
        <w:sdtEndPr/>
        <w:sdtContent>
          <w:r w:rsidR="00406ADA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B57F97" w:rsidRPr="00890043" w:rsidRDefault="00B57F97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25. Neste momento, como você definiria sua vontade de iniciar um negócio próprio ou, se você já possui um, de expandi-lo?</w:t>
      </w:r>
      <w:r w:rsidR="002E5D75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914"/>
          <w:placeholder>
            <w:docPart w:val="045CA3475EC14562A11C07DDC2DA3F63"/>
          </w:placeholder>
          <w:showingPlcHdr/>
          <w:dropDownList>
            <w:listItem w:value="Escolher um item."/>
            <w:listItem w:displayText="Muito Fraca" w:value="Muito Fraca"/>
            <w:listItem w:displayText="Fraca" w:value="Fraca"/>
            <w:listItem w:displayText="Não sei avaliar" w:value="Não sei avaliar"/>
            <w:listItem w:displayText="Forte" w:value="Forte"/>
            <w:listItem w:displayText="Muito Forte" w:value="Muito Forte"/>
          </w:dropDownList>
        </w:sdtPr>
        <w:sdtEndPr/>
        <w:sdtContent>
          <w:r w:rsidR="002E5D75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26. Neste momento, como você classificaria o potencial de sucesso da implantação ou expansão do seu negócio?</w:t>
      </w:r>
      <w:r w:rsidR="002E5D75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916"/>
          <w:placeholder>
            <w:docPart w:val="2A77528A780B439F8B85135B5413AF85"/>
          </w:placeholder>
          <w:showingPlcHdr/>
          <w:dropDownList>
            <w:listItem w:value="Escolher um item."/>
            <w:listItem w:displayText="10%" w:value="10%"/>
            <w:listItem w:displayText="20%" w:value="20%"/>
            <w:listItem w:displayText="30%" w:value="30%"/>
            <w:listItem w:displayText="40%" w:value="40%"/>
            <w:listItem w:displayText="50%" w:value="50%"/>
            <w:listItem w:displayText="60%" w:value="60%"/>
            <w:listItem w:displayText="70%" w:value="70%"/>
            <w:listItem w:displayText="80%" w:value="80%"/>
            <w:listItem w:displayText="90%" w:value="90%"/>
            <w:listItem w:displayText="100%" w:value="100%"/>
          </w:dropDownList>
        </w:sdtPr>
        <w:sdtEndPr/>
        <w:sdtContent>
          <w:r w:rsidR="002E5D75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2E5D75" w:rsidRDefault="002E5D75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890043" w:rsidRDefault="00170EBA" w:rsidP="002E5D75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  <w:b/>
        </w:rPr>
        <w:t>Por quê?</w:t>
      </w:r>
      <w:r w:rsidRPr="00890043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288918"/>
          <w:placeholder>
            <w:docPart w:val="A595267906734412A8803B9342461E3A"/>
          </w:placeholder>
          <w:showingPlcHdr/>
        </w:sdtPr>
        <w:sdtEndPr/>
        <w:sdtContent>
          <w:r w:rsidR="002E5D75"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490F52" w:rsidRDefault="00170EBA" w:rsidP="00170EBA">
      <w:pPr>
        <w:spacing w:line="360" w:lineRule="auto"/>
        <w:jc w:val="both"/>
        <w:rPr>
          <w:rFonts w:ascii="Verdana" w:hAnsi="Verdana" w:cs="Arial"/>
          <w:color w:val="F2F2F2" w:themeColor="background1" w:themeShade="F2"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 xml:space="preserve">27. Qual é o montante que você imagina ser necessário </w:t>
      </w:r>
      <w:r w:rsidR="002E5D75">
        <w:rPr>
          <w:rFonts w:ascii="Verdana" w:hAnsi="Verdana" w:cs="Arial"/>
          <w:b/>
        </w:rPr>
        <w:t xml:space="preserve">caso queira </w:t>
      </w:r>
      <w:r w:rsidRPr="00890043">
        <w:rPr>
          <w:rFonts w:ascii="Verdana" w:hAnsi="Verdana" w:cs="Arial"/>
          <w:b/>
        </w:rPr>
        <w:t>iniciar seu negócio próprio ou, se você já possui um, para expandi-lo?</w:t>
      </w:r>
      <w:r w:rsidR="002E5D75">
        <w:rPr>
          <w:rFonts w:ascii="Verdana" w:hAnsi="Verdana" w:cs="Arial"/>
          <w:b/>
        </w:rPr>
        <w:t xml:space="preserve"> R$ </w:t>
      </w:r>
      <w:sdt>
        <w:sdtPr>
          <w:rPr>
            <w:rFonts w:ascii="Verdana" w:hAnsi="Verdana" w:cs="Arial"/>
            <w:b/>
          </w:rPr>
          <w:id w:val="288919"/>
          <w:placeholder>
            <w:docPart w:val="BFDF4A5FDCBB4E2EA9FF6E6F752D6AC5"/>
          </w:placeholder>
          <w:showingPlcHdr/>
        </w:sdtPr>
        <w:sdtEndPr/>
        <w:sdtContent>
          <w:r w:rsidR="002E5D75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28. Deste montante, qual o valor que você já possui em capital próprio?</w:t>
      </w:r>
      <w:r w:rsidR="002E5D75">
        <w:rPr>
          <w:rFonts w:ascii="Verdana" w:hAnsi="Verdana" w:cs="Arial"/>
          <w:b/>
        </w:rPr>
        <w:t xml:space="preserve"> R$ </w:t>
      </w:r>
      <w:sdt>
        <w:sdtPr>
          <w:rPr>
            <w:rFonts w:ascii="Verdana" w:hAnsi="Verdana" w:cs="Arial"/>
            <w:b/>
          </w:rPr>
          <w:id w:val="288920"/>
          <w:placeholder>
            <w:docPart w:val="80D36BF5E4F341D7B1AC70AB61E51806"/>
          </w:placeholder>
          <w:showingPlcHdr/>
        </w:sdtPr>
        <w:sdtEndPr/>
        <w:sdtContent>
          <w:r w:rsidR="002E5D75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7C36CF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7C36CF">
        <w:rPr>
          <w:rFonts w:ascii="Verdana" w:hAnsi="Verdana" w:cs="Arial"/>
          <w:b/>
        </w:rPr>
        <w:t>29. Você tem condições de obter financiamento bancário para este projeto de implantação / expansão do seu negócio?</w:t>
      </w:r>
      <w:r w:rsidR="002E5D75" w:rsidRPr="007C36CF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  <w:color w:val="F2F2F2" w:themeColor="background1" w:themeShade="F2"/>
          </w:rPr>
          <w:id w:val="288921"/>
          <w:placeholder>
            <w:docPart w:val="912CF2D1EB4F420980320321E8754E3C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2E5D75" w:rsidRPr="007C36CF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7C36CF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7C36CF">
        <w:rPr>
          <w:rFonts w:ascii="Verdana" w:hAnsi="Verdana" w:cs="Arial"/>
          <w:b/>
        </w:rPr>
        <w:t>Quanto?</w:t>
      </w:r>
      <w:r w:rsidRPr="007C36CF">
        <w:rPr>
          <w:rFonts w:ascii="Verdana" w:hAnsi="Verdana" w:cs="Arial"/>
        </w:rPr>
        <w:t xml:space="preserve"> </w:t>
      </w:r>
      <w:r w:rsidR="002E5D75" w:rsidRPr="007C36CF">
        <w:rPr>
          <w:rFonts w:ascii="Verdana" w:hAnsi="Verdana" w:cs="Arial"/>
          <w:b/>
        </w:rPr>
        <w:t>R$</w:t>
      </w:r>
      <w:sdt>
        <w:sdtPr>
          <w:rPr>
            <w:rFonts w:ascii="Verdana" w:hAnsi="Verdana" w:cs="Arial"/>
          </w:rPr>
          <w:id w:val="288923"/>
          <w:placeholder>
            <w:docPart w:val="E51979F75FDB4AC0A9AE0D28738E8BA4"/>
          </w:placeholder>
          <w:showingPlcHdr/>
        </w:sdtPr>
        <w:sdtEndPr/>
        <w:sdtContent>
          <w:r w:rsidR="002E5D75" w:rsidRPr="007C36CF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754F61" w:rsidRPr="007C36CF" w:rsidRDefault="00170EBA" w:rsidP="00170EBA">
      <w:pPr>
        <w:spacing w:line="360" w:lineRule="auto"/>
        <w:jc w:val="both"/>
        <w:rPr>
          <w:rFonts w:ascii="Verdana" w:hAnsi="Verdana" w:cs="Arial"/>
          <w:b/>
          <w:color w:val="000000" w:themeColor="text1"/>
        </w:rPr>
      </w:pPr>
      <w:r w:rsidRPr="007C36CF">
        <w:rPr>
          <w:rFonts w:ascii="Verdana" w:hAnsi="Verdana" w:cs="Arial"/>
          <w:b/>
          <w:color w:val="000000" w:themeColor="text1"/>
        </w:rPr>
        <w:t xml:space="preserve">30. </w:t>
      </w:r>
      <w:r w:rsidR="00FB15CA" w:rsidRPr="007C36CF">
        <w:rPr>
          <w:rFonts w:ascii="Verdana" w:hAnsi="Verdana" w:cs="Arial"/>
          <w:b/>
          <w:color w:val="000000" w:themeColor="text1"/>
        </w:rPr>
        <w:t>Caso precise complementar o recurso d</w:t>
      </w:r>
      <w:r w:rsidRPr="007C36CF">
        <w:rPr>
          <w:rFonts w:ascii="Verdana" w:hAnsi="Verdana" w:cs="Arial"/>
          <w:b/>
          <w:color w:val="000000" w:themeColor="text1"/>
        </w:rPr>
        <w:t xml:space="preserve">e onde virão para </w:t>
      </w:r>
      <w:r w:rsidR="007C36CF" w:rsidRPr="007C36CF">
        <w:rPr>
          <w:rFonts w:ascii="Verdana" w:hAnsi="Verdana" w:cs="Arial"/>
          <w:b/>
          <w:color w:val="000000" w:themeColor="text1"/>
        </w:rPr>
        <w:t xml:space="preserve">poder </w:t>
      </w:r>
      <w:r w:rsidRPr="007C36CF">
        <w:rPr>
          <w:rFonts w:ascii="Verdana" w:hAnsi="Verdana" w:cs="Arial"/>
          <w:b/>
          <w:color w:val="000000" w:themeColor="text1"/>
        </w:rPr>
        <w:t>iniciar / expandir seu negócio?</w:t>
      </w:r>
      <w:r w:rsidR="00AD471C" w:rsidRPr="007C36CF">
        <w:rPr>
          <w:rFonts w:ascii="Verdana" w:hAnsi="Verdana" w:cs="Arial"/>
          <w:b/>
          <w:color w:val="000000" w:themeColor="text1"/>
        </w:rPr>
        <w:t xml:space="preserve"> </w:t>
      </w:r>
      <w:sdt>
        <w:sdtPr>
          <w:rPr>
            <w:rFonts w:ascii="Verdana" w:hAnsi="Verdana" w:cs="Arial"/>
            <w:b/>
            <w:color w:val="000000" w:themeColor="text1"/>
          </w:rPr>
          <w:alias w:val="A soma dos meus recursos e financiamentos bancários é suficiente"/>
          <w:tag w:val="A soma dos meus recursos e financiamentos bancários é suficiente"/>
          <w:id w:val="288925"/>
          <w:placeholder>
            <w:docPart w:val="49F1864A2C3D4759AD4D55DFDD7783F3"/>
          </w:placeholder>
          <w:showingPlcHdr/>
          <w:dropDownList>
            <w:listItem w:value="Escolher um item."/>
            <w:listItem w:displayText="A soma dos meus recursos e financiamentos bancários é suficiente" w:value="A soma dos meus recursos e financiamentos bancários é suficiente"/>
            <w:listItem w:displayText="De familiares/ amigos" w:value="De familiares/ amigos"/>
            <w:listItem w:displayText="De novos sócios" w:value="De novos sócios"/>
          </w:dropDownList>
        </w:sdtPr>
        <w:sdtEndPr/>
        <w:sdtContent>
          <w:r w:rsidR="00754F61" w:rsidRPr="007C36CF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7C36CF" w:rsidRDefault="00170EBA" w:rsidP="00170EBA">
      <w:pPr>
        <w:spacing w:line="360" w:lineRule="auto"/>
        <w:jc w:val="both"/>
        <w:rPr>
          <w:rFonts w:ascii="Verdana" w:hAnsi="Verdana" w:cs="Arial"/>
          <w:color w:val="000000" w:themeColor="text1"/>
        </w:rPr>
      </w:pPr>
      <w:r w:rsidRPr="007C36CF">
        <w:rPr>
          <w:rFonts w:ascii="Verdana" w:hAnsi="Verdana" w:cs="Arial"/>
          <w:b/>
          <w:color w:val="000000" w:themeColor="text1"/>
        </w:rPr>
        <w:t>Outra fonte.</w:t>
      </w:r>
      <w:r w:rsidRPr="007C36CF">
        <w:rPr>
          <w:rFonts w:ascii="Verdana" w:hAnsi="Verdana" w:cs="Arial"/>
          <w:color w:val="000000" w:themeColor="text1"/>
        </w:rPr>
        <w:t xml:space="preserve"> </w:t>
      </w:r>
      <w:r w:rsidRPr="007C36CF">
        <w:rPr>
          <w:rFonts w:ascii="Verdana" w:hAnsi="Verdana" w:cs="Arial"/>
          <w:b/>
          <w:color w:val="000000" w:themeColor="text1"/>
        </w:rPr>
        <w:t>Qual?</w:t>
      </w:r>
      <w:r w:rsidRPr="007C36CF">
        <w:rPr>
          <w:rFonts w:ascii="Verdana" w:hAnsi="Verdana" w:cs="Arial"/>
          <w:color w:val="000000" w:themeColor="text1"/>
        </w:rPr>
        <w:t xml:space="preserve"> </w:t>
      </w:r>
      <w:sdt>
        <w:sdtPr>
          <w:rPr>
            <w:rFonts w:ascii="Verdana" w:hAnsi="Verdana" w:cs="Arial"/>
            <w:color w:val="000000" w:themeColor="text1"/>
          </w:rPr>
          <w:id w:val="288924"/>
          <w:placeholder>
            <w:docPart w:val="6877CCEF3E784A2BB761FD3F54AEB60F"/>
          </w:placeholder>
          <w:showingPlcHdr/>
        </w:sdtPr>
        <w:sdtEndPr/>
        <w:sdtContent>
          <w:r w:rsidR="00754F61" w:rsidRPr="007C36CF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6005D0" w:rsidRDefault="006005D0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0077E4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31. Você decidiu começar este negócio próprio por...</w:t>
      </w:r>
      <w:r w:rsidR="000077E4">
        <w:rPr>
          <w:rFonts w:ascii="Verdana" w:hAnsi="Verdana" w:cs="Arial"/>
          <w:b/>
        </w:rPr>
        <w:t xml:space="preserve">  </w:t>
      </w:r>
      <w:sdt>
        <w:sdtPr>
          <w:rPr>
            <w:rFonts w:ascii="Verdana" w:hAnsi="Verdana" w:cs="Arial"/>
            <w:b/>
          </w:rPr>
          <w:id w:val="288932"/>
          <w:placeholder>
            <w:docPart w:val="E4270C8A00134FC08644A860C8CB629B"/>
          </w:placeholder>
          <w:showingPlcHdr/>
          <w:dropDownList>
            <w:listItem w:value="Escolher um item."/>
            <w:listItem w:displayText="falta de alternativa de trabalho e renda" w:value="falta de alternativa de trabalho e renda"/>
            <w:listItem w:displayText="ser a melhor alternativa, entre outras opções que tenho trabalho e renda" w:value="ser a melhor alternativa, entre outras opções que tenho trabalho e renda"/>
            <w:listItem w:displayText="ser uma forma de complementar meu trabalho e renda" w:value="ser uma forma de complementar meu trabalho e renda"/>
            <w:listItem w:displayText="ter visto uma oportunidade para essa atividade rentável" w:value="ter visto uma oportunidade para essa atividade rentável"/>
          </w:dropDownList>
        </w:sdtPr>
        <w:sdtEndPr/>
        <w:sdtContent>
          <w:r w:rsidR="000077E4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32. Você é proprietário do imóvel em que reside?</w:t>
      </w:r>
      <w:r w:rsidR="000077E4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940"/>
          <w:placeholder>
            <w:docPart w:val="A08492D48CB84CB6B56355EB96CE985E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0077E4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33. Classifique, marcando o nº 1 para o mais importante, o nº 2 para o segundo mais importante e assim sucessivamente em ordem crescente e sem repetição, os fatores que você considera mais importantes para ser bem-sucedido como empresário:</w:t>
      </w:r>
    </w:p>
    <w:p w:rsidR="00170EBA" w:rsidRPr="00890043" w:rsidRDefault="003E4F74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60"/>
          <w:placeholder>
            <w:docPart w:val="CFD2ADC06AB840C78CA347030CBD2D56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570B65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01BC7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>Dinheiro.</w:t>
      </w:r>
    </w:p>
    <w:p w:rsidR="00170EBA" w:rsidRPr="00890043" w:rsidRDefault="003E4F74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65"/>
          <w:placeholder>
            <w:docPart w:val="BB0869811DA645E18ECEA9FC554B89A7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570B65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Sorte. </w:t>
      </w:r>
    </w:p>
    <w:p w:rsidR="00170EBA" w:rsidRPr="00890043" w:rsidRDefault="003E4F74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66"/>
          <w:placeholder>
            <w:docPart w:val="3FF578A1EB814532AC9B8B5689208AC3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Conhecimento técnico. </w:t>
      </w:r>
    </w:p>
    <w:p w:rsidR="00170EBA" w:rsidRPr="00890043" w:rsidRDefault="003E4F74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67"/>
          <w:placeholder>
            <w:docPart w:val="6B23889EA40A470684CB9A04FD1A4181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570B65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Tino comercial. </w:t>
      </w:r>
    </w:p>
    <w:p w:rsidR="00170EBA" w:rsidRPr="00890043" w:rsidRDefault="003E4F74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68"/>
          <w:placeholder>
            <w:docPart w:val="6FECBC3C94844D448DE26C11AE6C5008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Uma boa equipe. </w:t>
      </w:r>
    </w:p>
    <w:p w:rsidR="00170EBA" w:rsidRPr="00890043" w:rsidRDefault="003E4F74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69"/>
          <w:placeholder>
            <w:docPart w:val="6687B45D75DF4E21B93C8B1165D98CAE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Uma boa idéia. </w:t>
      </w:r>
    </w:p>
    <w:p w:rsidR="00170EBA" w:rsidRPr="00890043" w:rsidRDefault="003E4F74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70"/>
          <w:placeholder>
            <w:docPart w:val="E37AB2D7FA0C4C3DB1A8168B626C2FB7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Motivação. </w:t>
      </w:r>
    </w:p>
    <w:p w:rsidR="00170EBA" w:rsidRPr="00890043" w:rsidRDefault="003E4F74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71"/>
          <w:placeholder>
            <w:docPart w:val="7F5D54B7E14C47BC8AA0B3134BB42ACA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>Amigos.</w:t>
      </w: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34. Classifique, marcando o nº 1 para o mais importante, o nº 2 para o segundo mais importante e assim sucessivamente em ordem crescente e sem repetição, os fatores que você considera que mais atrapalham os empresários:</w:t>
      </w:r>
    </w:p>
    <w:p w:rsidR="00170EBA" w:rsidRPr="00890043" w:rsidRDefault="003E4F74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72"/>
          <w:placeholder>
            <w:docPart w:val="A9B2A2B8F8EA4A218559F653C9123E2B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O governo. </w:t>
      </w:r>
    </w:p>
    <w:p w:rsidR="007C36CF" w:rsidRDefault="003E4F74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73"/>
          <w:placeholder>
            <w:docPart w:val="E7919E859F9D4C28AF834EEB0B18AFF1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A economia. </w:t>
      </w:r>
    </w:p>
    <w:p w:rsidR="007C36CF" w:rsidRDefault="003E4F74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74"/>
          <w:placeholder>
            <w:docPart w:val="3BB75BF2780C4037B832B5470C06FB67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O despreparo técnico. </w:t>
      </w:r>
    </w:p>
    <w:p w:rsidR="007C36CF" w:rsidRDefault="003E4F74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75"/>
          <w:placeholder>
            <w:docPart w:val="A998BC2E5F8B4CE793E1BFAB021702FB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A falta de “tino” comercial. </w:t>
      </w:r>
    </w:p>
    <w:p w:rsidR="00170EBA" w:rsidRPr="00890043" w:rsidRDefault="003E4F74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  <w:color w:val="F2F2F2" w:themeColor="background1" w:themeShade="F2"/>
            <w:shd w:val="clear" w:color="auto" w:fill="F2F2F2" w:themeFill="background1" w:themeFillShade="F2"/>
          </w:rPr>
          <w:id w:val="288976"/>
          <w:placeholder>
            <w:docPart w:val="C3FF6B7915A0466EA89C84651632A5E6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A concorrência. </w:t>
      </w:r>
    </w:p>
    <w:p w:rsidR="00170EBA" w:rsidRPr="00890043" w:rsidRDefault="003E4F74" w:rsidP="00170EBA">
      <w:pPr>
        <w:spacing w:line="36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88977"/>
          <w:placeholder>
            <w:docPart w:val="79125FD4F3C245D9A4153C91679B3981"/>
          </w:placeholder>
          <w:showingPlcHdr/>
          <w:dropDownList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24327B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  <w:r w:rsidR="0024327B" w:rsidRPr="00890043">
        <w:rPr>
          <w:rFonts w:ascii="Verdana" w:hAnsi="Verdana" w:cs="Arial"/>
        </w:rPr>
        <w:t xml:space="preserve"> </w:t>
      </w:r>
      <w:r w:rsidR="00170EBA" w:rsidRPr="00890043">
        <w:rPr>
          <w:rFonts w:ascii="Verdana" w:hAnsi="Verdana" w:cs="Arial"/>
        </w:rPr>
        <w:t xml:space="preserve">A falta de motivação. </w:t>
      </w:r>
    </w:p>
    <w:p w:rsidR="00170EBA" w:rsidRPr="00890043" w:rsidRDefault="00170EBA" w:rsidP="00542FF0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  <w:b/>
        </w:rPr>
        <w:t>35. Você concorda ou discorda da seguinte afirmação:</w:t>
      </w:r>
      <w:r w:rsidR="00542FF0">
        <w:rPr>
          <w:rFonts w:ascii="Verdana" w:hAnsi="Verdana" w:cs="Arial"/>
          <w:b/>
        </w:rPr>
        <w:t xml:space="preserve"> </w:t>
      </w:r>
      <w:r w:rsidRPr="00890043">
        <w:rPr>
          <w:rFonts w:ascii="Verdana" w:hAnsi="Verdana" w:cs="Arial"/>
        </w:rPr>
        <w:t>“No trabalho, a oferta de oportunidades é mais importante que a segurança”.</w:t>
      </w:r>
      <w:r w:rsidR="00542FF0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288942"/>
          <w:placeholder>
            <w:docPart w:val="E1842414A1F34D40B23CA7070AF4EB65"/>
          </w:placeholder>
          <w:showingPlcHdr/>
          <w:dropDownList>
            <w:listItem w:value="Escolher um item."/>
            <w:listItem w:displayText="Concordo inteiramente" w:value="Concordo inteiramente"/>
            <w:listItem w:displayText="Concordo em parte" w:value="Concordo em parte"/>
            <w:listItem w:displayText="Discordo em parte" w:value="Discordo em parte"/>
            <w:listItem w:displayText="Discordo inteiramente" w:value="Discordo inteiramente"/>
          </w:dropDownList>
        </w:sdtPr>
        <w:sdtEndPr/>
        <w:sdtContent>
          <w:r w:rsidR="00542FF0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B57F97" w:rsidRPr="00890043" w:rsidRDefault="00B57F97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890043" w:rsidRDefault="00170EBA" w:rsidP="00542FF0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  <w:b/>
        </w:rPr>
        <w:t>36. Você concorda ou discorda da seguinte afirmação:</w:t>
      </w:r>
      <w:r w:rsidR="00542FF0">
        <w:rPr>
          <w:rFonts w:ascii="Verdana" w:hAnsi="Verdana" w:cs="Arial"/>
          <w:b/>
        </w:rPr>
        <w:t xml:space="preserve"> </w:t>
      </w:r>
      <w:r w:rsidRPr="00890043">
        <w:rPr>
          <w:rFonts w:ascii="Verdana" w:hAnsi="Verdana" w:cs="Arial"/>
        </w:rPr>
        <w:t>“No Brasil, há muitas oportunidades para que</w:t>
      </w:r>
      <w:r w:rsidR="00C6103C" w:rsidRPr="00890043">
        <w:rPr>
          <w:rFonts w:ascii="Verdana" w:hAnsi="Verdana" w:cs="Arial"/>
        </w:rPr>
        <w:t xml:space="preserve"> </w:t>
      </w:r>
      <w:r w:rsidRPr="00890043">
        <w:rPr>
          <w:rFonts w:ascii="Verdana" w:hAnsi="Verdana" w:cs="Arial"/>
        </w:rPr>
        <w:t>pessoas como eu possam iniciar um negócio”.</w:t>
      </w:r>
      <w:r w:rsidR="00542FF0">
        <w:rPr>
          <w:rFonts w:ascii="Verdana" w:hAnsi="Verdana" w:cs="Arial"/>
        </w:rPr>
        <w:t xml:space="preserve"> </w:t>
      </w:r>
      <w:r w:rsidR="00542FF0" w:rsidRPr="00542FF0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288944"/>
          <w:placeholder>
            <w:docPart w:val="32EF5AD5EE5D479DA92A39EA4E2CAB49"/>
          </w:placeholder>
          <w:showingPlcHdr/>
          <w:dropDownList>
            <w:listItem w:value="Escolher um item."/>
            <w:listItem w:displayText="Concordo inteiramente" w:value="Concordo inteiramente"/>
            <w:listItem w:displayText="Concordo em parte" w:value="Concordo em parte"/>
            <w:listItem w:displayText="Discordo em parte" w:value="Discordo em parte"/>
            <w:listItem w:displayText="Discordo inteiramente" w:value="Discordo inteiramente"/>
          </w:dropDownList>
        </w:sdtPr>
        <w:sdtEndPr/>
        <w:sdtContent>
          <w:r w:rsidR="00542FF0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 xml:space="preserve">37. Use a sua imaginação e liste o maior número de coisas que se pode fazer com </w:t>
      </w:r>
      <w:r w:rsidRPr="00890043">
        <w:rPr>
          <w:rFonts w:ascii="Verdana" w:hAnsi="Verdana" w:cs="Arial"/>
          <w:b/>
          <w:u w:val="single"/>
        </w:rPr>
        <w:t>serragem</w:t>
      </w:r>
      <w:r w:rsidRPr="00890043">
        <w:rPr>
          <w:rFonts w:ascii="Verdana" w:hAnsi="Verdana" w:cs="Arial"/>
          <w:b/>
        </w:rPr>
        <w:t>:</w:t>
      </w:r>
    </w:p>
    <w:sdt>
      <w:sdtPr>
        <w:rPr>
          <w:rFonts w:ascii="Verdana" w:hAnsi="Verdana" w:cs="Arial"/>
          <w:b/>
        </w:rPr>
        <w:id w:val="288945"/>
        <w:placeholder>
          <w:docPart w:val="6318D44A7D3E4A3BBF4B123A4AEC5DA6"/>
        </w:placeholder>
        <w:showingPlcHdr/>
      </w:sdtPr>
      <w:sdtEndPr/>
      <w:sdtContent>
        <w:p w:rsidR="00542FF0" w:rsidRPr="00890043" w:rsidRDefault="00542FF0" w:rsidP="00170EBA">
          <w:pPr>
            <w:spacing w:line="360" w:lineRule="auto"/>
            <w:jc w:val="both"/>
            <w:rPr>
              <w:rFonts w:ascii="Verdana" w:hAnsi="Verdana" w:cs="Arial"/>
              <w:b/>
            </w:rPr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sdtContent>
    </w:sdt>
    <w:p w:rsidR="00B57F97" w:rsidRPr="00890043" w:rsidRDefault="00B57F97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38. Se hoje, na empresa em que você trabalha como empregado, lhe fosse dada a oportunidade de ter o posto e salário do seu chefe pelos próximos cinco anos, você aceitaria?</w:t>
      </w:r>
      <w:r w:rsidR="00542FF0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288946"/>
          <w:placeholder>
            <w:docPart w:val="21603B83905141B19E16A6D0E2BDAD26"/>
          </w:placeholder>
          <w:showingPlcHdr/>
          <w:dropDownList>
            <w:listItem w:value="Escolher um item."/>
            <w:listItem w:displayText="Não" w:value="Não"/>
            <w:listItem w:displayText="Sim" w:value="Sim"/>
          </w:dropDownList>
        </w:sdtPr>
        <w:sdtEndPr/>
        <w:sdtContent>
          <w:r w:rsidR="00542FF0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sdtContent>
      </w:sdt>
    </w:p>
    <w:p w:rsidR="00170EBA" w:rsidRPr="00890043" w:rsidRDefault="00542FF0" w:rsidP="00170EB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P</w:t>
      </w:r>
      <w:r w:rsidR="00170EBA" w:rsidRPr="00890043">
        <w:rPr>
          <w:rFonts w:ascii="Verdana" w:hAnsi="Verdana" w:cs="Arial"/>
          <w:b/>
        </w:rPr>
        <w:t>or quê?</w:t>
      </w:r>
      <w:r w:rsidR="00170EBA" w:rsidRPr="00890043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288948"/>
          <w:placeholder>
            <w:docPart w:val="13122AB9F7B94F9DB00DDBFBA2906058"/>
          </w:placeholder>
          <w:showingPlcHdr/>
        </w:sdtPr>
        <w:sdtEndPr/>
        <w:sdtContent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B57F97" w:rsidRPr="00890043" w:rsidRDefault="00B57F97" w:rsidP="00170EBA">
      <w:pPr>
        <w:spacing w:line="360" w:lineRule="auto"/>
        <w:jc w:val="both"/>
        <w:rPr>
          <w:rFonts w:ascii="Verdana" w:hAnsi="Verdana" w:cs="Arial"/>
          <w:b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39. Imagine que você foi premiado com uma quantia equivalente a R$ 500.000,00 (quinhentos mil reais) para gastar como quiser. Como você usaria este montante?</w:t>
      </w: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Primeiro uso: </w:t>
      </w:r>
      <w:sdt>
        <w:sdtPr>
          <w:rPr>
            <w:rFonts w:ascii="Verdana" w:hAnsi="Verdana" w:cs="Arial"/>
          </w:rPr>
          <w:id w:val="288949"/>
          <w:placeholder>
            <w:docPart w:val="D192DD25ADE04AF683F3051EC216EE61"/>
          </w:placeholder>
          <w:showingPlcHdr/>
        </w:sdtPr>
        <w:sdtEndPr/>
        <w:sdtContent>
          <w:r w:rsidR="0036194A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36194A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Segundo uso: </w:t>
      </w:r>
      <w:sdt>
        <w:sdtPr>
          <w:rPr>
            <w:rFonts w:ascii="Verdana" w:hAnsi="Verdana" w:cs="Arial"/>
          </w:rPr>
          <w:id w:val="288950"/>
          <w:placeholder>
            <w:docPart w:val="501059CA070942BC91049F0B14BF3966"/>
          </w:placeholder>
          <w:showingPlcHdr/>
        </w:sdtPr>
        <w:sdtEndPr/>
        <w:sdtContent>
          <w:r w:rsidR="0036194A"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sdtContent>
      </w:sdt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  <w:r w:rsidRPr="00890043">
        <w:rPr>
          <w:rFonts w:ascii="Verdana" w:hAnsi="Verdana" w:cs="Arial"/>
        </w:rPr>
        <w:t xml:space="preserve">Terceiro uso: </w:t>
      </w:r>
      <w:sdt>
        <w:sdtPr>
          <w:rPr>
            <w:rFonts w:ascii="Verdana" w:hAnsi="Verdana" w:cs="Arial"/>
            <w:color w:val="F2F2F2" w:themeColor="background1" w:themeShade="F2"/>
          </w:rPr>
          <w:id w:val="288951"/>
          <w:placeholder>
            <w:docPart w:val="F18FE48251214F8C8797F9685F28F526"/>
          </w:placeholder>
          <w:showingPlcHdr/>
        </w:sdtPr>
        <w:sdtEndPr/>
        <w:sdtContent>
          <w:r w:rsidR="007C36CF" w:rsidRPr="00DF74B0">
            <w:rPr>
              <w:rStyle w:val="TextodoEspaoReservado"/>
            </w:rPr>
            <w:t>Clique aqui para digitar texto.</w:t>
          </w:r>
        </w:sdtContent>
      </w:sdt>
    </w:p>
    <w:p w:rsidR="0036194A" w:rsidRDefault="0036194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40. Apresente o seu projeto de negócio ou idéia de expansão da sua empresa detalhadamente. Fale sobre as principais características do projeto, o mercado de atuação, os produtos / serviços ofertados, explique por que sua empresa é melhor do que a concorrência etc.:</w:t>
      </w:r>
    </w:p>
    <w:sdt>
      <w:sdtPr>
        <w:rPr>
          <w:rFonts w:ascii="Verdana" w:hAnsi="Verdana" w:cs="Arial"/>
        </w:rPr>
        <w:id w:val="288952"/>
        <w:placeholder>
          <w:docPart w:val="DE44B9190C324E948817A59F3ABCEF46"/>
        </w:placeholder>
        <w:showingPlcHdr/>
      </w:sdtPr>
      <w:sdtEndPr/>
      <w:sdtContent>
        <w:p w:rsidR="00170EBA" w:rsidRDefault="003B05E7" w:rsidP="00170EBA">
          <w:pPr>
            <w:spacing w:line="360" w:lineRule="auto"/>
            <w:jc w:val="both"/>
            <w:rPr>
              <w:rFonts w:ascii="Verdana" w:hAnsi="Verdana" w:cs="Arial"/>
            </w:rPr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sdtContent>
    </w:sdt>
    <w:p w:rsidR="0036194A" w:rsidRDefault="0036194A" w:rsidP="00170EBA">
      <w:pPr>
        <w:spacing w:line="360" w:lineRule="auto"/>
        <w:jc w:val="both"/>
        <w:rPr>
          <w:rFonts w:ascii="Verdana" w:hAnsi="Verdana" w:cs="Arial"/>
        </w:rPr>
      </w:pPr>
    </w:p>
    <w:p w:rsidR="0036194A" w:rsidRDefault="0036194A" w:rsidP="00170EBA">
      <w:pPr>
        <w:spacing w:line="360" w:lineRule="auto"/>
        <w:jc w:val="both"/>
        <w:rPr>
          <w:rFonts w:ascii="Verdana" w:hAnsi="Verdana" w:cs="Arial"/>
        </w:rPr>
      </w:pPr>
    </w:p>
    <w:p w:rsidR="0036194A" w:rsidRDefault="0036194A" w:rsidP="00170EBA">
      <w:pPr>
        <w:spacing w:line="360" w:lineRule="auto"/>
        <w:jc w:val="both"/>
        <w:rPr>
          <w:rFonts w:ascii="Verdana" w:hAnsi="Verdana" w:cs="Arial"/>
        </w:rPr>
      </w:pPr>
    </w:p>
    <w:p w:rsidR="0036194A" w:rsidRDefault="0036194A" w:rsidP="00170EBA">
      <w:pPr>
        <w:spacing w:line="360" w:lineRule="auto"/>
        <w:jc w:val="both"/>
        <w:rPr>
          <w:rFonts w:ascii="Verdana" w:hAnsi="Verdana" w:cs="Arial"/>
        </w:rPr>
      </w:pPr>
    </w:p>
    <w:p w:rsidR="0036194A" w:rsidRDefault="0036194A" w:rsidP="00170EBA">
      <w:pPr>
        <w:spacing w:line="360" w:lineRule="auto"/>
        <w:jc w:val="both"/>
        <w:rPr>
          <w:rFonts w:ascii="Verdana" w:hAnsi="Verdana" w:cs="Arial"/>
        </w:rPr>
      </w:pPr>
    </w:p>
    <w:p w:rsidR="0036194A" w:rsidRPr="00890043" w:rsidRDefault="0036194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890043" w:rsidRDefault="00170EBA" w:rsidP="00170EBA">
      <w:pPr>
        <w:spacing w:line="360" w:lineRule="auto"/>
        <w:jc w:val="both"/>
        <w:rPr>
          <w:rFonts w:ascii="Verdana" w:hAnsi="Verdana" w:cs="Arial"/>
        </w:rPr>
      </w:pPr>
    </w:p>
    <w:p w:rsidR="00170EBA" w:rsidRPr="00890043" w:rsidRDefault="00170EBA" w:rsidP="00170EBA">
      <w:pPr>
        <w:spacing w:line="360" w:lineRule="auto"/>
        <w:jc w:val="center"/>
        <w:rPr>
          <w:rFonts w:ascii="Verdana" w:hAnsi="Verdana" w:cs="Arial"/>
          <w:b/>
        </w:rPr>
      </w:pPr>
      <w:r w:rsidRPr="00890043">
        <w:rPr>
          <w:rFonts w:ascii="Verdana" w:hAnsi="Verdana" w:cs="Arial"/>
          <w:b/>
        </w:rPr>
        <w:t>___________________________</w:t>
      </w:r>
    </w:p>
    <w:p w:rsidR="00E644FF" w:rsidRPr="00890043" w:rsidRDefault="00170EBA" w:rsidP="00C6103C">
      <w:pPr>
        <w:spacing w:line="360" w:lineRule="auto"/>
        <w:jc w:val="center"/>
        <w:rPr>
          <w:rFonts w:ascii="Verdana" w:hAnsi="Verdana" w:cs="Arial"/>
        </w:rPr>
      </w:pPr>
      <w:r w:rsidRPr="00890043">
        <w:rPr>
          <w:rFonts w:ascii="Verdana" w:hAnsi="Verdana" w:cs="Arial"/>
          <w:b/>
        </w:rPr>
        <w:t>Assinatura</w:t>
      </w:r>
    </w:p>
    <w:sectPr w:rsidR="00E644FF" w:rsidRPr="00890043" w:rsidSect="000A11A5">
      <w:pgSz w:w="12240" w:h="15840"/>
      <w:pgMar w:top="1417" w:right="900" w:bottom="1276" w:left="993" w:header="454" w:footer="8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74" w:rsidRDefault="003E4F74">
      <w:r>
        <w:separator/>
      </w:r>
    </w:p>
  </w:endnote>
  <w:endnote w:type="continuationSeparator" w:id="0">
    <w:p w:rsidR="003E4F74" w:rsidRDefault="003E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74" w:rsidRDefault="003E4F74">
      <w:r>
        <w:separator/>
      </w:r>
    </w:p>
  </w:footnote>
  <w:footnote w:type="continuationSeparator" w:id="0">
    <w:p w:rsidR="003E4F74" w:rsidRDefault="003E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7B6"/>
    <w:multiLevelType w:val="hybridMultilevel"/>
    <w:tmpl w:val="36AEF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07C"/>
    <w:rsid w:val="000077E4"/>
    <w:rsid w:val="00015D6D"/>
    <w:rsid w:val="00023FB4"/>
    <w:rsid w:val="00027DA7"/>
    <w:rsid w:val="0003075F"/>
    <w:rsid w:val="00031689"/>
    <w:rsid w:val="0005300D"/>
    <w:rsid w:val="00063010"/>
    <w:rsid w:val="0007438A"/>
    <w:rsid w:val="00077803"/>
    <w:rsid w:val="00086BD6"/>
    <w:rsid w:val="000A11A5"/>
    <w:rsid w:val="000A2774"/>
    <w:rsid w:val="000E4F12"/>
    <w:rsid w:val="0010472B"/>
    <w:rsid w:val="00107A04"/>
    <w:rsid w:val="001353C9"/>
    <w:rsid w:val="00143B78"/>
    <w:rsid w:val="00170EBA"/>
    <w:rsid w:val="001925B8"/>
    <w:rsid w:val="00196B1C"/>
    <w:rsid w:val="001A7D78"/>
    <w:rsid w:val="001B4D05"/>
    <w:rsid w:val="001C04AC"/>
    <w:rsid w:val="00201BC7"/>
    <w:rsid w:val="00212F8F"/>
    <w:rsid w:val="0023007B"/>
    <w:rsid w:val="00234AF1"/>
    <w:rsid w:val="0024327B"/>
    <w:rsid w:val="00245572"/>
    <w:rsid w:val="002632A7"/>
    <w:rsid w:val="0026719D"/>
    <w:rsid w:val="0027517A"/>
    <w:rsid w:val="002A34A6"/>
    <w:rsid w:val="002B7872"/>
    <w:rsid w:val="002E5D75"/>
    <w:rsid w:val="002F430B"/>
    <w:rsid w:val="0030675C"/>
    <w:rsid w:val="0031106C"/>
    <w:rsid w:val="00314F65"/>
    <w:rsid w:val="00327C99"/>
    <w:rsid w:val="00354A1A"/>
    <w:rsid w:val="0036194A"/>
    <w:rsid w:val="003751A1"/>
    <w:rsid w:val="003A27DD"/>
    <w:rsid w:val="003B05E7"/>
    <w:rsid w:val="003E4F74"/>
    <w:rsid w:val="00405348"/>
    <w:rsid w:val="00406ADA"/>
    <w:rsid w:val="0043655A"/>
    <w:rsid w:val="00490F52"/>
    <w:rsid w:val="004A51C9"/>
    <w:rsid w:val="004A6382"/>
    <w:rsid w:val="004F2A7E"/>
    <w:rsid w:val="004F726C"/>
    <w:rsid w:val="00525E3A"/>
    <w:rsid w:val="0053671A"/>
    <w:rsid w:val="00542FF0"/>
    <w:rsid w:val="00552E07"/>
    <w:rsid w:val="00570B65"/>
    <w:rsid w:val="00591FD4"/>
    <w:rsid w:val="005A1A4F"/>
    <w:rsid w:val="005B0060"/>
    <w:rsid w:val="005C45CE"/>
    <w:rsid w:val="005D7832"/>
    <w:rsid w:val="005F4C69"/>
    <w:rsid w:val="006005D0"/>
    <w:rsid w:val="0061141C"/>
    <w:rsid w:val="0061154D"/>
    <w:rsid w:val="0062321D"/>
    <w:rsid w:val="006428F8"/>
    <w:rsid w:val="00661F3D"/>
    <w:rsid w:val="0067122F"/>
    <w:rsid w:val="006A1941"/>
    <w:rsid w:val="006B207C"/>
    <w:rsid w:val="006C0520"/>
    <w:rsid w:val="006E062D"/>
    <w:rsid w:val="006F0B6C"/>
    <w:rsid w:val="00754F61"/>
    <w:rsid w:val="00781278"/>
    <w:rsid w:val="00782428"/>
    <w:rsid w:val="00783740"/>
    <w:rsid w:val="0079530B"/>
    <w:rsid w:val="007A55D3"/>
    <w:rsid w:val="007B34B8"/>
    <w:rsid w:val="007C36CF"/>
    <w:rsid w:val="00801912"/>
    <w:rsid w:val="00810918"/>
    <w:rsid w:val="0081685E"/>
    <w:rsid w:val="008310A5"/>
    <w:rsid w:val="0084064F"/>
    <w:rsid w:val="00840973"/>
    <w:rsid w:val="0085038F"/>
    <w:rsid w:val="00856821"/>
    <w:rsid w:val="00873712"/>
    <w:rsid w:val="00890043"/>
    <w:rsid w:val="00890AD5"/>
    <w:rsid w:val="008A244C"/>
    <w:rsid w:val="008A5562"/>
    <w:rsid w:val="008B00F5"/>
    <w:rsid w:val="008E239E"/>
    <w:rsid w:val="008F7097"/>
    <w:rsid w:val="008F779A"/>
    <w:rsid w:val="00917FA4"/>
    <w:rsid w:val="00933CB1"/>
    <w:rsid w:val="00953A34"/>
    <w:rsid w:val="00962010"/>
    <w:rsid w:val="00965EDC"/>
    <w:rsid w:val="009A4D27"/>
    <w:rsid w:val="00A145CD"/>
    <w:rsid w:val="00A46786"/>
    <w:rsid w:val="00A56245"/>
    <w:rsid w:val="00A92974"/>
    <w:rsid w:val="00AB2AD4"/>
    <w:rsid w:val="00AC3DDA"/>
    <w:rsid w:val="00AD471C"/>
    <w:rsid w:val="00AD7263"/>
    <w:rsid w:val="00B154EB"/>
    <w:rsid w:val="00B57F97"/>
    <w:rsid w:val="00B77A38"/>
    <w:rsid w:val="00B80804"/>
    <w:rsid w:val="00B91139"/>
    <w:rsid w:val="00B9338B"/>
    <w:rsid w:val="00BA31C3"/>
    <w:rsid w:val="00BC1205"/>
    <w:rsid w:val="00BD404E"/>
    <w:rsid w:val="00BE6127"/>
    <w:rsid w:val="00C40996"/>
    <w:rsid w:val="00C448D0"/>
    <w:rsid w:val="00C6103C"/>
    <w:rsid w:val="00CC2A5F"/>
    <w:rsid w:val="00CC5FF4"/>
    <w:rsid w:val="00CC677A"/>
    <w:rsid w:val="00CC76FF"/>
    <w:rsid w:val="00D540B3"/>
    <w:rsid w:val="00D56F9B"/>
    <w:rsid w:val="00D70316"/>
    <w:rsid w:val="00D71A86"/>
    <w:rsid w:val="00DB46D0"/>
    <w:rsid w:val="00DE69B6"/>
    <w:rsid w:val="00E00CA7"/>
    <w:rsid w:val="00E14CAB"/>
    <w:rsid w:val="00E21B29"/>
    <w:rsid w:val="00E43ACD"/>
    <w:rsid w:val="00E616C2"/>
    <w:rsid w:val="00E644FF"/>
    <w:rsid w:val="00E712B2"/>
    <w:rsid w:val="00E726DE"/>
    <w:rsid w:val="00EC11F3"/>
    <w:rsid w:val="00EF7DF2"/>
    <w:rsid w:val="00F8249B"/>
    <w:rsid w:val="00F90CD3"/>
    <w:rsid w:val="00FB15CA"/>
    <w:rsid w:val="00FC0068"/>
    <w:rsid w:val="00FC13FD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1BAF7F-18BD-46C6-BBDB-BBD4E971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7C99"/>
  </w:style>
  <w:style w:type="paragraph" w:styleId="Ttulo1">
    <w:name w:val="heading 1"/>
    <w:basedOn w:val="Normal"/>
    <w:next w:val="Normal"/>
    <w:qFormat/>
    <w:rsid w:val="00327C99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327C99"/>
    <w:pPr>
      <w:keepNext/>
      <w:jc w:val="center"/>
      <w:outlineLvl w:val="1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7C99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327C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327C99"/>
    <w:pPr>
      <w:jc w:val="both"/>
    </w:pPr>
    <w:rPr>
      <w:rFonts w:ascii="Arial" w:hAnsi="Arial"/>
    </w:rPr>
  </w:style>
  <w:style w:type="character" w:styleId="Nmerodepgina">
    <w:name w:val="page number"/>
    <w:basedOn w:val="Fontepargpadro"/>
    <w:semiHidden/>
    <w:rsid w:val="00327C99"/>
  </w:style>
  <w:style w:type="table" w:styleId="Tabelacomgrade">
    <w:name w:val="Table Grid"/>
    <w:basedOn w:val="Tabelanormal"/>
    <w:uiPriority w:val="59"/>
    <w:rsid w:val="0017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00CA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C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C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0E4D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BE6127"/>
    <w:rPr>
      <w:rFonts w:ascii="Verdana" w:hAnsi="Verdana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0A11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abianap\Desktop\RG%20036%20-%20Ficha%20de%20Cadastro%20Emprete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7B6B09032A4A57909ECD4E38ECA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1D43D-A872-4305-A1C8-0C8AC4AA88C1}"/>
      </w:docPartPr>
      <w:docPartBody>
        <w:p w:rsidR="00995DA3" w:rsidRDefault="00715217" w:rsidP="00715217">
          <w:pPr>
            <w:pStyle w:val="797B6B09032A4A57909ECD4E38ECAF3D3"/>
          </w:pPr>
          <w:r w:rsidRPr="0024327B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0BC7195C7FD44865A89F6049A4B3E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C7920-1C89-4610-8D79-5B400A5CB7EE}"/>
      </w:docPartPr>
      <w:docPartBody>
        <w:p w:rsidR="00995DA3" w:rsidRDefault="00715217" w:rsidP="00715217">
          <w:pPr>
            <w:pStyle w:val="0BC7195C7FD44865A89F6049A4B3E7344"/>
          </w:pPr>
          <w:r w:rsidRPr="0024327B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inserir uma data.</w:t>
          </w:r>
        </w:p>
      </w:docPartBody>
    </w:docPart>
    <w:docPart>
      <w:docPartPr>
        <w:name w:val="03F6FE9881364E7496AD308F57EDA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7331F-7547-477A-AE1F-F0369954E8CD}"/>
      </w:docPartPr>
      <w:docPartBody>
        <w:p w:rsidR="00995DA3" w:rsidRDefault="00715217" w:rsidP="00715217">
          <w:pPr>
            <w:pStyle w:val="03F6FE9881364E7496AD308F57EDA659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5C9CA7865D84429B6D784683FE2E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7D35A-879E-417F-89BA-14D94141B708}"/>
      </w:docPartPr>
      <w:docPartBody>
        <w:p w:rsidR="00995DA3" w:rsidRDefault="00715217" w:rsidP="00715217">
          <w:pPr>
            <w:pStyle w:val="85C9CA7865D84429B6D784683FE2EF17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DBAE9B5080C240CABBE319F8545E3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80D32-D41D-4F3C-B507-CFEDE513453E}"/>
      </w:docPartPr>
      <w:docPartBody>
        <w:p w:rsidR="00995DA3" w:rsidRDefault="00715217" w:rsidP="00715217">
          <w:pPr>
            <w:pStyle w:val="DBAE9B5080C240CABBE319F8545E3BDF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443C019EEFDD42FA8F416EFD60C25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11FAD-15AD-43A7-A4FF-E7C09E36EE0F}"/>
      </w:docPartPr>
      <w:docPartBody>
        <w:p w:rsidR="00995DA3" w:rsidRDefault="00715217" w:rsidP="00715217">
          <w:pPr>
            <w:pStyle w:val="443C019EEFDD42FA8F416EFD60C2584D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73AA20F7A8A40DCB1893C259006E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938FB-6844-420E-9EB3-40DE01DD6FA7}"/>
      </w:docPartPr>
      <w:docPartBody>
        <w:p w:rsidR="00995DA3" w:rsidRDefault="00715217" w:rsidP="00715217">
          <w:pPr>
            <w:pStyle w:val="A73AA20F7A8A40DCB1893C259006E033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1E735A9AF16442FB295058A80442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E4BA8-7865-474F-8650-409B0B17CCF4}"/>
      </w:docPartPr>
      <w:docPartBody>
        <w:p w:rsidR="00995DA3" w:rsidRDefault="00715217" w:rsidP="00715217">
          <w:pPr>
            <w:pStyle w:val="81E735A9AF16442FB295058A804427D0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1E9B7E98ED3443578A6A201FBE017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D1C10-E619-4B1B-895F-5945CD46E347}"/>
      </w:docPartPr>
      <w:docPartBody>
        <w:p w:rsidR="00995DA3" w:rsidRDefault="00715217" w:rsidP="00715217">
          <w:pPr>
            <w:pStyle w:val="1E9B7E98ED3443578A6A201FBE0173B6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660E24176A664D50B6AA3A9819C0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DF7F7-49D4-42F6-9375-4A012BC518B5}"/>
      </w:docPartPr>
      <w:docPartBody>
        <w:p w:rsidR="00995DA3" w:rsidRDefault="00715217" w:rsidP="00715217">
          <w:pPr>
            <w:pStyle w:val="660E24176A664D50B6AA3A9819C0A8D4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92C43883AA954304A91A7C9DFBF03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BE4C2-B60E-4E88-AA4A-9AE92E0AFE2A}"/>
      </w:docPartPr>
      <w:docPartBody>
        <w:p w:rsidR="00995DA3" w:rsidRDefault="00715217" w:rsidP="00715217">
          <w:pPr>
            <w:pStyle w:val="92C43883AA954304A91A7C9DFBF0363D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71A272BEE4E9478783792CB7475B8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CC3D4-2FE6-42FD-AA96-A7097654F33A}"/>
      </w:docPartPr>
      <w:docPartBody>
        <w:p w:rsidR="00995DA3" w:rsidRDefault="00715217" w:rsidP="00715217">
          <w:pPr>
            <w:pStyle w:val="71A272BEE4E9478783792CB7475B8CAC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D8E88F7889644C7A8791FF8855B65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E6E50-EE3C-4234-89EE-25EB7116B007}"/>
      </w:docPartPr>
      <w:docPartBody>
        <w:p w:rsidR="00995DA3" w:rsidRDefault="00715217" w:rsidP="00715217">
          <w:pPr>
            <w:pStyle w:val="D8E88F7889644C7A8791FF8855B65965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25ADA7C0868344B79272DF5DB1439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8A49D-F891-4333-8201-ECFA89D2802B}"/>
      </w:docPartPr>
      <w:docPartBody>
        <w:p w:rsidR="00995DA3" w:rsidRDefault="00715217" w:rsidP="00715217">
          <w:pPr>
            <w:pStyle w:val="25ADA7C0868344B79272DF5DB14392F7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CBB1373B169B406FB2E5260119521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B57B5-E643-436B-960E-D19B19346364}"/>
      </w:docPartPr>
      <w:docPartBody>
        <w:p w:rsidR="00995DA3" w:rsidRDefault="00715217" w:rsidP="00715217">
          <w:pPr>
            <w:pStyle w:val="CBB1373B169B406FB2E52601195211D3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4FC4E6DD47094EC28BD66B2FCB159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5EFB2B-20A6-42D2-9730-1EE87D2517AB}"/>
      </w:docPartPr>
      <w:docPartBody>
        <w:p w:rsidR="00995DA3" w:rsidRDefault="00715217" w:rsidP="00715217">
          <w:pPr>
            <w:pStyle w:val="4FC4E6DD47094EC28BD66B2FCB159180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0FBE61CB8E0843AC8B7FC6ECFB698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7931D-6651-4334-A009-3E36737B2223}"/>
      </w:docPartPr>
      <w:docPartBody>
        <w:p w:rsidR="00995DA3" w:rsidRDefault="00715217" w:rsidP="00715217">
          <w:pPr>
            <w:pStyle w:val="0FBE61CB8E0843AC8B7FC6ECFB6981BE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65D9FB1F113F49FD973B03D0E5D1C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152D7-F3B0-42C5-935B-84335B5FB96A}"/>
      </w:docPartPr>
      <w:docPartBody>
        <w:p w:rsidR="00995DA3" w:rsidRDefault="00715217" w:rsidP="00715217">
          <w:pPr>
            <w:pStyle w:val="65D9FB1F113F49FD973B03D0E5D1C6AF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2AC49E3B13D4A8CB630F8FD58EE9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4DF88-A10F-467E-B1F9-0ABB35F63A9F}"/>
      </w:docPartPr>
      <w:docPartBody>
        <w:p w:rsidR="00995DA3" w:rsidRDefault="00715217" w:rsidP="00715217">
          <w:pPr>
            <w:pStyle w:val="82AC49E3B13D4A8CB630F8FD58EE99FB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1E0AFF7647F448E5BEFC8DFA5C5B0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58A9C-5364-46C0-AB3A-96DB86DA9A0F}"/>
      </w:docPartPr>
      <w:docPartBody>
        <w:p w:rsidR="00995DA3" w:rsidRDefault="00715217" w:rsidP="00715217">
          <w:pPr>
            <w:pStyle w:val="1E0AFF7647F448E5BEFC8DFA5C5B0E234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66E7384A7F847CAB1E44EE0B58B0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21605-6194-41CF-95A1-F32176A8C567}"/>
      </w:docPartPr>
      <w:docPartBody>
        <w:p w:rsidR="00995DA3" w:rsidRDefault="00715217" w:rsidP="00715217">
          <w:pPr>
            <w:pStyle w:val="666E7384A7F847CAB1E44EE0B58B04324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inserir uma data.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7C9D0-FFBB-42E0-AB3F-0604312CF85E}"/>
      </w:docPartPr>
      <w:docPartBody>
        <w:p w:rsidR="001944EA" w:rsidRDefault="00995DA3"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B08357970A41C7A185ED28F9155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C7D6B-77C3-4FFE-BF06-5EC4117405FF}"/>
      </w:docPartPr>
      <w:docPartBody>
        <w:p w:rsidR="001944EA" w:rsidRDefault="00715217" w:rsidP="00715217">
          <w:pPr>
            <w:pStyle w:val="95B08357970A41C7A185ED28F9155CF53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900B4F44BDC47D9AF1FE582221B7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4BCB9-B296-4C6C-9466-1CE00FABC1FF}"/>
      </w:docPartPr>
      <w:docPartBody>
        <w:p w:rsidR="001944EA" w:rsidRDefault="00715217" w:rsidP="00715217">
          <w:pPr>
            <w:pStyle w:val="E900B4F44BDC47D9AF1FE582221B79232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B8616793A0548FD91014CB83A59E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64113-FF20-49C0-90AF-6836B4A09B3B}"/>
      </w:docPartPr>
      <w:docPartBody>
        <w:p w:rsidR="001944EA" w:rsidRDefault="00715217" w:rsidP="00715217">
          <w:pPr>
            <w:pStyle w:val="BB8616793A0548FD91014CB83A59E4402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DDB413770B5B4F51961208A0987AA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A8AC0-AC64-47ED-ADA7-B4CCDCA1113A}"/>
      </w:docPartPr>
      <w:docPartBody>
        <w:p w:rsidR="008820E1" w:rsidRDefault="00715217" w:rsidP="00715217">
          <w:pPr>
            <w:pStyle w:val="DDB413770B5B4F51961208A0987AA9A12"/>
          </w:pPr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569D114EF21E4C2A9E33B60A99EA9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90970-A9C7-4E2D-83A6-5DE4C0835816}"/>
      </w:docPartPr>
      <w:docPartBody>
        <w:p w:rsidR="008820E1" w:rsidRDefault="00715217" w:rsidP="00715217">
          <w:pPr>
            <w:pStyle w:val="569D114EF21E4C2A9E33B60A99EA94852"/>
          </w:pPr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AA6BD54903840A2ACCC22F0614EF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42151-E729-43F8-A02B-62DF91C5843C}"/>
      </w:docPartPr>
      <w:docPartBody>
        <w:p w:rsidR="008820E1" w:rsidRDefault="00715217" w:rsidP="00715217">
          <w:pPr>
            <w:pStyle w:val="AAA6BD54903840A2ACCC22F0614EF897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7C17CB5D7216411FB2BCA1B274CF7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EE186-F06D-41AB-9EC0-8830C2C92515}"/>
      </w:docPartPr>
      <w:docPartBody>
        <w:p w:rsidR="008820E1" w:rsidRDefault="00715217" w:rsidP="00715217">
          <w:pPr>
            <w:pStyle w:val="7C17CB5D7216411FB2BCA1B274CF7168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8A1D236A88444D63A54099528AD6A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D71D9-8CC2-4D72-B99C-83B920B452A5}"/>
      </w:docPartPr>
      <w:docPartBody>
        <w:p w:rsidR="008820E1" w:rsidRDefault="00715217" w:rsidP="00715217">
          <w:pPr>
            <w:pStyle w:val="8A1D236A88444D63A54099528AD6ADB9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44CE9167570E4175A8ED5D87C5F40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B5024-3823-4707-B1D0-88D5F2E4764A}"/>
      </w:docPartPr>
      <w:docPartBody>
        <w:p w:rsidR="008820E1" w:rsidRDefault="00715217" w:rsidP="00715217">
          <w:pPr>
            <w:pStyle w:val="44CE9167570E4175A8ED5D87C5F405CF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B56C7E4F44374992AFCE39188B0D8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226DE-E0A5-43E5-B47E-C0CC64056A0D}"/>
      </w:docPartPr>
      <w:docPartBody>
        <w:p w:rsidR="008820E1" w:rsidRDefault="00715217" w:rsidP="00715217">
          <w:pPr>
            <w:pStyle w:val="B56C7E4F44374992AFCE39188B0D8A80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E314740CCAAB4FE8B9FAB857388D6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AA111-E101-476E-AACA-06B594C1526C}"/>
      </w:docPartPr>
      <w:docPartBody>
        <w:p w:rsidR="008820E1" w:rsidRDefault="00715217" w:rsidP="00715217">
          <w:pPr>
            <w:pStyle w:val="E314740CCAAB4FE8B9FAB857388D6188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9DB0715D54CD45B7B00FEA78F3D02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BA0D2-2A7F-47D5-B73D-B04455D7605D}"/>
      </w:docPartPr>
      <w:docPartBody>
        <w:p w:rsidR="008820E1" w:rsidRDefault="00715217" w:rsidP="00715217">
          <w:pPr>
            <w:pStyle w:val="9DB0715D54CD45B7B00FEA78F3D0235F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F68D6B4CFBF24FA9AC7D4BFA20C50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6B52E-D455-43C4-A52B-4BBBD8149880}"/>
      </w:docPartPr>
      <w:docPartBody>
        <w:p w:rsidR="008820E1" w:rsidRDefault="00715217" w:rsidP="00715217">
          <w:pPr>
            <w:pStyle w:val="F68D6B4CFBF24FA9AC7D4BFA20C505662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464CE77950AB428F93EDF00999F5D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05587-9A64-4CD1-8C70-D61AE39F42E7}"/>
      </w:docPartPr>
      <w:docPartBody>
        <w:p w:rsidR="008820E1" w:rsidRDefault="00715217" w:rsidP="00715217">
          <w:pPr>
            <w:pStyle w:val="464CE77950AB428F93EDF00999F5D9FA2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123E4A58CF894D0284070969B42F2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AB282-54FC-4F4B-9C34-E3431D01E366}"/>
      </w:docPartPr>
      <w:docPartBody>
        <w:p w:rsidR="008820E1" w:rsidRDefault="00715217" w:rsidP="00715217">
          <w:pPr>
            <w:pStyle w:val="123E4A58CF894D0284070969B42F2EFD2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528F66282EF4EB59F5CDAB15FC9A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182BC-45AD-4D47-85C9-0B6FA5398E31}"/>
      </w:docPartPr>
      <w:docPartBody>
        <w:p w:rsidR="008820E1" w:rsidRDefault="00715217" w:rsidP="00715217">
          <w:pPr>
            <w:pStyle w:val="E528F66282EF4EB59F5CDAB15FC9A92B2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0AE22CB2EF13452DA8A206164986E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8C97E-90C6-4EC4-889E-538A4B7685AD}"/>
      </w:docPartPr>
      <w:docPartBody>
        <w:p w:rsidR="008820E1" w:rsidRDefault="00715217" w:rsidP="00715217">
          <w:pPr>
            <w:pStyle w:val="0AE22CB2EF13452DA8A206164986E93A2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32EF5AD5EE5D479DA92A39EA4E2CA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961F0-8F2A-45D1-A8B7-877327AFB699}"/>
      </w:docPartPr>
      <w:docPartBody>
        <w:p w:rsidR="008820E1" w:rsidRDefault="00715217" w:rsidP="00715217">
          <w:pPr>
            <w:pStyle w:val="32EF5AD5EE5D479DA92A39EA4E2CAB49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BB0869811DA645E18ECEA9FC554B8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941E5-2876-4696-ADDF-B1AE7007175F}"/>
      </w:docPartPr>
      <w:docPartBody>
        <w:p w:rsidR="008820E1" w:rsidRDefault="00715217" w:rsidP="00715217">
          <w:pPr>
            <w:pStyle w:val="BB0869811DA645E18ECEA9FC554B89A7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3FF578A1EB814532AC9B8B5689208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0BFC6-2B22-4F23-B003-C4DCD9D2583E}"/>
      </w:docPartPr>
      <w:docPartBody>
        <w:p w:rsidR="008820E1" w:rsidRDefault="00715217" w:rsidP="00715217">
          <w:pPr>
            <w:pStyle w:val="3FF578A1EB814532AC9B8B5689208AC3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B23889EA40A470684CB9A04FD1A4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B487A-6D91-4482-A949-F1C4132E3D1C}"/>
      </w:docPartPr>
      <w:docPartBody>
        <w:p w:rsidR="008820E1" w:rsidRDefault="00715217" w:rsidP="00715217">
          <w:pPr>
            <w:pStyle w:val="6B23889EA40A470684CB9A04FD1A4181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FECBC3C94844D448DE26C11AE6C5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300A2-7EBD-48EB-AB3B-C921AC693F3A}"/>
      </w:docPartPr>
      <w:docPartBody>
        <w:p w:rsidR="008820E1" w:rsidRDefault="00715217" w:rsidP="00715217">
          <w:pPr>
            <w:pStyle w:val="6FECBC3C94844D448DE26C11AE6C5008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687B45D75DF4E21B93C8B1165D98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92D88-167A-4CDF-ABD2-72915CA24325}"/>
      </w:docPartPr>
      <w:docPartBody>
        <w:p w:rsidR="008820E1" w:rsidRDefault="00715217" w:rsidP="00715217">
          <w:pPr>
            <w:pStyle w:val="6687B45D75DF4E21B93C8B1165D98CAE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37AB2D7FA0C4C3DB1A8168B626C2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871CA-0D70-46B2-8198-F730F76A8246}"/>
      </w:docPartPr>
      <w:docPartBody>
        <w:p w:rsidR="008820E1" w:rsidRDefault="00715217" w:rsidP="00715217">
          <w:pPr>
            <w:pStyle w:val="E37AB2D7FA0C4C3DB1A8168B626C2FB7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7F5D54B7E14C47BC8AA0B3134BB42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9E386-81AD-49C1-93B9-4E1B6EC370B1}"/>
      </w:docPartPr>
      <w:docPartBody>
        <w:p w:rsidR="008820E1" w:rsidRDefault="00715217" w:rsidP="00715217">
          <w:pPr>
            <w:pStyle w:val="7F5D54B7E14C47BC8AA0B3134BB42ACA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9B2A2B8F8EA4A218559F653C9123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7828C-7BC2-49B3-882F-12D2663A7E28}"/>
      </w:docPartPr>
      <w:docPartBody>
        <w:p w:rsidR="008820E1" w:rsidRDefault="00715217" w:rsidP="00715217">
          <w:pPr>
            <w:pStyle w:val="A9B2A2B8F8EA4A218559F653C9123E2B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7919E859F9D4C28AF834EEB0B18A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13710-8371-4063-978F-CB5319945F95}"/>
      </w:docPartPr>
      <w:docPartBody>
        <w:p w:rsidR="008820E1" w:rsidRDefault="00715217" w:rsidP="00715217">
          <w:pPr>
            <w:pStyle w:val="E7919E859F9D4C28AF834EEB0B18AFF1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3BB75BF2780C4037B832B5470C06F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36D37-2847-488C-9328-2204E40585AC}"/>
      </w:docPartPr>
      <w:docPartBody>
        <w:p w:rsidR="008820E1" w:rsidRDefault="00715217" w:rsidP="00715217">
          <w:pPr>
            <w:pStyle w:val="3BB75BF2780C4037B832B5470C06FB67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998BC2E5F8B4CE793E1BFAB021702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6D680-FDA6-4673-963C-A20EF9BB0638}"/>
      </w:docPartPr>
      <w:docPartBody>
        <w:p w:rsidR="008820E1" w:rsidRDefault="00715217" w:rsidP="00715217">
          <w:pPr>
            <w:pStyle w:val="A998BC2E5F8B4CE793E1BFAB021702FB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C3FF6B7915A0466EA89C84651632A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8F0A7-9ED8-4760-9C1E-E828807600EB}"/>
      </w:docPartPr>
      <w:docPartBody>
        <w:p w:rsidR="008820E1" w:rsidRDefault="00715217" w:rsidP="00715217">
          <w:pPr>
            <w:pStyle w:val="C3FF6B7915A0466EA89C84651632A5E6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79125FD4F3C245D9A4153C91679B3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DB9A0-B813-4E6E-94A4-51991C348942}"/>
      </w:docPartPr>
      <w:docPartBody>
        <w:p w:rsidR="008820E1" w:rsidRDefault="00715217" w:rsidP="00715217">
          <w:pPr>
            <w:pStyle w:val="79125FD4F3C245D9A4153C91679B3981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B2CCD2D9A08945C4B4BF65749DF4B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3D248-2073-4333-90C7-9692C5DD133B}"/>
      </w:docPartPr>
      <w:docPartBody>
        <w:p w:rsidR="008820E1" w:rsidRDefault="00715217" w:rsidP="00715217">
          <w:pPr>
            <w:pStyle w:val="B2CCD2D9A08945C4B4BF65749DF4B9A52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463B4BBA9064077AD1F66A9F0CDF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28254-3151-4B02-B463-A9B8A8C32BBB}"/>
      </w:docPartPr>
      <w:docPartBody>
        <w:p w:rsidR="008820E1" w:rsidRDefault="00715217" w:rsidP="00715217">
          <w:pPr>
            <w:pStyle w:val="E463B4BBA9064077AD1F66A9F0CDFAE6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98DE2C01AEF5439BB2C193D27D000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3F785-DACB-4661-944A-BB506E073C69}"/>
      </w:docPartPr>
      <w:docPartBody>
        <w:p w:rsidR="008820E1" w:rsidRDefault="00715217" w:rsidP="00715217">
          <w:pPr>
            <w:pStyle w:val="98DE2C01AEF5439BB2C193D27D000392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1BF4241BC1BB471E84DD495B654A1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9AB36-2EED-4162-BC07-99AE0CECF711}"/>
      </w:docPartPr>
      <w:docPartBody>
        <w:p w:rsidR="008820E1" w:rsidRDefault="00715217" w:rsidP="00715217">
          <w:pPr>
            <w:pStyle w:val="1BF4241BC1BB471E84DD495B654A10AF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A938BC369FC4C38B2AF3A8D7F4F2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3E453-0C02-4FD7-8C21-A3ACEE64F3E7}"/>
      </w:docPartPr>
      <w:docPartBody>
        <w:p w:rsidR="008820E1" w:rsidRDefault="00715217" w:rsidP="00715217">
          <w:pPr>
            <w:pStyle w:val="AA938BC369FC4C38B2AF3A8D7F4F2D5B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</w:t>
          </w:r>
        </w:p>
      </w:docPartBody>
    </w:docPart>
    <w:docPart>
      <w:docPartPr>
        <w:name w:val="DB19DF8CD9BB444A980BD7EE626E0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B829C-D763-4306-B90C-30159B29B11F}"/>
      </w:docPartPr>
      <w:docPartBody>
        <w:p w:rsidR="008820E1" w:rsidRDefault="00715217" w:rsidP="00715217">
          <w:pPr>
            <w:pStyle w:val="DB19DF8CD9BB444A980BD7EE626E0440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FAB929A65C95437299A436838093F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FFD35-569D-43FB-9D6F-1CDE53790C28}"/>
      </w:docPartPr>
      <w:docPartBody>
        <w:p w:rsidR="008820E1" w:rsidRDefault="00715217" w:rsidP="00715217">
          <w:pPr>
            <w:pStyle w:val="FAB929A65C95437299A436838093F684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C5AF66FFBEFC42B69ECFCFF695566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C1670-CC03-4F0C-A173-2D2686FAC913}"/>
      </w:docPartPr>
      <w:docPartBody>
        <w:p w:rsidR="008820E1" w:rsidRDefault="00715217" w:rsidP="00715217">
          <w:pPr>
            <w:pStyle w:val="C5AF66FFBEFC42B69ECFCFF695566E2A1"/>
          </w:pPr>
          <w:r w:rsidRPr="00EF7DF2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</w:t>
          </w:r>
        </w:p>
      </w:docPartBody>
    </w:docPart>
    <w:docPart>
      <w:docPartPr>
        <w:name w:val="33F096D7162F40BD91F87F55894C9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57971-54CB-4108-BDD2-A21EF7E0B2D7}"/>
      </w:docPartPr>
      <w:docPartBody>
        <w:p w:rsidR="008820E1" w:rsidRDefault="00715217" w:rsidP="00715217">
          <w:pPr>
            <w:pStyle w:val="33F096D7162F40BD91F87F55894C9C701"/>
          </w:pPr>
          <w:r w:rsidRPr="00525E3A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B05672C080A345A48D5CFFF1C7A2B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BE5F2-7A60-45B4-8C8E-5D0ABF3B1265}"/>
      </w:docPartPr>
      <w:docPartBody>
        <w:p w:rsidR="008820E1" w:rsidRDefault="00715217" w:rsidP="00715217">
          <w:pPr>
            <w:pStyle w:val="B05672C080A345A48D5CFFF1C7A2B1F01"/>
          </w:pPr>
          <w:r w:rsidRPr="00525E3A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8E65693118304474AD6DD1D9F3E39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5BD8F-6F8D-46CD-9342-8A626637032F}"/>
      </w:docPartPr>
      <w:docPartBody>
        <w:p w:rsidR="008820E1" w:rsidRDefault="00715217" w:rsidP="00715217">
          <w:pPr>
            <w:pStyle w:val="8E65693118304474AD6DD1D9F3E39CAA1"/>
          </w:pPr>
          <w:r w:rsidRPr="00525E3A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C871C6A208BF4572979EAF01C744C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EEBBF-8877-41ED-A57D-E2C2D5B93582}"/>
      </w:docPartPr>
      <w:docPartBody>
        <w:p w:rsidR="008820E1" w:rsidRDefault="00715217" w:rsidP="00715217">
          <w:pPr>
            <w:pStyle w:val="C871C6A208BF4572979EAF01C744C11A1"/>
          </w:pPr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B81B2F80AE554C63A25D2F41C15FCD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81290-FB80-4DD9-8941-619313B42716}"/>
      </w:docPartPr>
      <w:docPartBody>
        <w:p w:rsidR="008820E1" w:rsidRDefault="00715217" w:rsidP="00715217">
          <w:pPr>
            <w:pStyle w:val="B81B2F80AE554C63A25D2F41C15FCD1F1"/>
          </w:pPr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162CC1494D2C4011B1C4A8D5637A0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62020-8B25-4AA4-B0E8-9D44BB8968D0}"/>
      </w:docPartPr>
      <w:docPartBody>
        <w:p w:rsidR="008820E1" w:rsidRDefault="00715217" w:rsidP="00715217">
          <w:pPr>
            <w:pStyle w:val="162CC1494D2C4011B1C4A8D5637A0B501"/>
          </w:pPr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11D3AAD60F4F4366A858BEA690997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62210-0B65-4224-A318-32F062932E5F}"/>
      </w:docPartPr>
      <w:docPartBody>
        <w:p w:rsidR="008820E1" w:rsidRDefault="00715217" w:rsidP="00715217">
          <w:pPr>
            <w:pStyle w:val="11D3AAD60F4F4366A858BEA690997D4F1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880DD2F297F4630998F283F356BA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25933-9D28-4744-89AA-97076BE28F45}"/>
      </w:docPartPr>
      <w:docPartBody>
        <w:p w:rsidR="008820E1" w:rsidRDefault="00715217" w:rsidP="00715217">
          <w:pPr>
            <w:pStyle w:val="B880DD2F297F4630998F283F356BAFCB1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74D76F1092DF4E2EA9B14C9E97592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EB635-5986-4F2F-9FCC-DE8A8E97237C}"/>
      </w:docPartPr>
      <w:docPartBody>
        <w:p w:rsidR="008820E1" w:rsidRDefault="00715217" w:rsidP="00715217">
          <w:pPr>
            <w:pStyle w:val="74D76F1092DF4E2EA9B14C9E975929F71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67B84646F8F4C1396DBF56637C1F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A4A13-5AAD-4847-936D-C89F33CF223A}"/>
      </w:docPartPr>
      <w:docPartBody>
        <w:p w:rsidR="008820E1" w:rsidRDefault="00715217" w:rsidP="00715217">
          <w:pPr>
            <w:pStyle w:val="A67B84646F8F4C1396DBF56637C1F5041"/>
          </w:pPr>
          <w:r w:rsidRPr="00782428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D63A151B86284969AB27AA34A64D3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93C7F-777E-451A-B9B2-4283DCAF0915}"/>
      </w:docPartPr>
      <w:docPartBody>
        <w:p w:rsidR="008820E1" w:rsidRDefault="00715217" w:rsidP="00715217">
          <w:pPr>
            <w:pStyle w:val="D63A151B86284969AB27AA34A64D32E81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30C25BA1F22547809B66AF4D432D8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1CA45-980C-441C-BBDC-7772B0D5EDC3}"/>
      </w:docPartPr>
      <w:docPartBody>
        <w:p w:rsidR="008820E1" w:rsidRDefault="00715217" w:rsidP="00715217">
          <w:pPr>
            <w:pStyle w:val="30C25BA1F22547809B66AF4D432D8C421"/>
          </w:pPr>
          <w:r w:rsidRPr="00E21B29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CDFED4C63DC3498AA9EE2E03FE096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76B3D-AED1-414E-BDBB-55A13510BD27}"/>
      </w:docPartPr>
      <w:docPartBody>
        <w:p w:rsidR="008820E1" w:rsidRDefault="00715217" w:rsidP="00715217">
          <w:pPr>
            <w:pStyle w:val="CDFED4C63DC3498AA9EE2E03FE09659E1"/>
          </w:pPr>
          <w:r w:rsidRPr="0061154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22553D47722A47C4B08D2A33DDAACF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C91D9-0B33-41D3-80E9-7CE4BC32F4FF}"/>
      </w:docPartPr>
      <w:docPartBody>
        <w:p w:rsidR="008820E1" w:rsidRDefault="00715217" w:rsidP="00715217">
          <w:pPr>
            <w:pStyle w:val="22553D47722A47C4B08D2A33DDAACFA21"/>
          </w:pPr>
          <w:r w:rsidRPr="0061154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FE0F4050455244A290867F689E9C2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85632-E30D-465D-B6D5-B42E52437327}"/>
      </w:docPartPr>
      <w:docPartBody>
        <w:p w:rsidR="008820E1" w:rsidRDefault="00715217" w:rsidP="00715217">
          <w:pPr>
            <w:pStyle w:val="FE0F4050455244A290867F689E9C218F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41F60265692C4E269E5816A4CADEF5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A7DF1-42D5-45D5-A2B3-D8953F20C194}"/>
      </w:docPartPr>
      <w:docPartBody>
        <w:p w:rsidR="008820E1" w:rsidRDefault="00715217" w:rsidP="00715217">
          <w:pPr>
            <w:pStyle w:val="41F60265692C4E269E5816A4CADEF5C4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FF2CCE081C8D42A385E301B83196F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E5972-17E7-4B74-BE65-0C95FAB05FA8}"/>
      </w:docPartPr>
      <w:docPartBody>
        <w:p w:rsidR="008820E1" w:rsidRDefault="00715217" w:rsidP="00715217">
          <w:pPr>
            <w:pStyle w:val="FF2CCE081C8D42A385E301B83196FEFE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6A43A4711A4F5FAB26BA5C2E54A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FD0C1-30E7-4CCB-9350-579A7803D6C6}"/>
      </w:docPartPr>
      <w:docPartBody>
        <w:p w:rsidR="008820E1" w:rsidRDefault="00715217" w:rsidP="00715217">
          <w:pPr>
            <w:pStyle w:val="456A43A4711A4F5FAB26BA5C2E54A23F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CE6AB079065406F8F9DDB120420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B6724-9F5D-4D6C-BE00-3E12625194BF}"/>
      </w:docPartPr>
      <w:docPartBody>
        <w:p w:rsidR="008820E1" w:rsidRDefault="00715217" w:rsidP="00715217">
          <w:pPr>
            <w:pStyle w:val="BCE6AB079065406F8F9DDB1204209D40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B7235E7B6214F468DB48DF7EFA45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58C7F-018D-41F9-A36F-3E2DF40CC071}"/>
      </w:docPartPr>
      <w:docPartBody>
        <w:p w:rsidR="008820E1" w:rsidRDefault="00715217" w:rsidP="00715217">
          <w:pPr>
            <w:pStyle w:val="AB7235E7B6214F468DB48DF7EFA45EC2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A1D5D946FFD4D15BCD1D0A982EBE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C2EDC-FEB3-4C6F-9188-BC4E76556201}"/>
      </w:docPartPr>
      <w:docPartBody>
        <w:p w:rsidR="008820E1" w:rsidRDefault="00715217" w:rsidP="00715217">
          <w:pPr>
            <w:pStyle w:val="BA1D5D946FFD4D15BCD1D0A982EBE65A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E5C8B56F10843449BD44586C244C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DA7AC-B410-4D5C-9D0A-E09E2C77D080}"/>
      </w:docPartPr>
      <w:docPartBody>
        <w:p w:rsidR="008820E1" w:rsidRDefault="00715217" w:rsidP="00715217">
          <w:pPr>
            <w:pStyle w:val="AE5C8B56F10843449BD44586C244C7D5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E7CCE6F695C45CDA6BB8536BE546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517A6-F93B-4DC8-BFB3-6CFE6661B169}"/>
      </w:docPartPr>
      <w:docPartBody>
        <w:p w:rsidR="008820E1" w:rsidRDefault="00715217" w:rsidP="00715217">
          <w:pPr>
            <w:pStyle w:val="8E7CCE6F695C45CDA6BB8536BE546DB2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634C3C78A9A447A5B9135A15786C7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9337A-6139-4C31-83D2-35539A31BB97}"/>
      </w:docPartPr>
      <w:docPartBody>
        <w:p w:rsidR="008820E1" w:rsidRDefault="00715217" w:rsidP="00715217">
          <w:pPr>
            <w:pStyle w:val="634C3C78A9A447A5B9135A15786C7D5D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EB1EA9B40054E41904C8B4D1ED7A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3ED8A-7665-4DAF-B341-0385356C43A7}"/>
      </w:docPartPr>
      <w:docPartBody>
        <w:p w:rsidR="008820E1" w:rsidRDefault="00715217" w:rsidP="00715217">
          <w:pPr>
            <w:pStyle w:val="BEB1EA9B40054E41904C8B4D1ED7A815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145A8704A63B40C5803E8391BD9B8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EC3C8-9281-41AC-A027-F010540D7CAA}"/>
      </w:docPartPr>
      <w:docPartBody>
        <w:p w:rsidR="008820E1" w:rsidRDefault="00715217" w:rsidP="00715217">
          <w:pPr>
            <w:pStyle w:val="145A8704A63B40C5803E8391BD9B8317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E8E5EFE8F8345EDBF98E58977B23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A338B-4291-45DF-8DD7-907F6F310406}"/>
      </w:docPartPr>
      <w:docPartBody>
        <w:p w:rsidR="008820E1" w:rsidRDefault="00715217" w:rsidP="00715217">
          <w:pPr>
            <w:pStyle w:val="BE8E5EFE8F8345EDBF98E58977B23D17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045CA3475EC14562A11C07DDC2DA3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6604E-AEE2-48E8-B0A2-782AF18D1935}"/>
      </w:docPartPr>
      <w:docPartBody>
        <w:p w:rsidR="008820E1" w:rsidRDefault="00715217" w:rsidP="00715217">
          <w:pPr>
            <w:pStyle w:val="045CA3475EC14562A11C07DDC2DA3F63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2A77528A780B439F8B85135B5413A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D679D-B3B6-4679-820C-6C0AE312C595}"/>
      </w:docPartPr>
      <w:docPartBody>
        <w:p w:rsidR="008820E1" w:rsidRDefault="00715217" w:rsidP="00715217">
          <w:pPr>
            <w:pStyle w:val="2A77528A780B439F8B85135B5413AF85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595267906734412A8803B9342461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E3692-89E3-4F39-82EC-102D8A25D4B1}"/>
      </w:docPartPr>
      <w:docPartBody>
        <w:p w:rsidR="008820E1" w:rsidRDefault="00715217" w:rsidP="00715217">
          <w:pPr>
            <w:pStyle w:val="A595267906734412A8803B9342461E3A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FDF4A5FDCBB4E2EA9FF6E6F752D6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E13DD-C378-4D32-8E77-BEA71AB2B397}"/>
      </w:docPartPr>
      <w:docPartBody>
        <w:p w:rsidR="008820E1" w:rsidRDefault="00715217" w:rsidP="00715217">
          <w:pPr>
            <w:pStyle w:val="BFDF4A5FDCBB4E2EA9FF6E6F752D6AC5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0D36BF5E4F341D7B1AC70AB61E51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C5190-3A5E-45C5-B76F-60F7FD46CCA5}"/>
      </w:docPartPr>
      <w:docPartBody>
        <w:p w:rsidR="008820E1" w:rsidRDefault="00715217" w:rsidP="00715217">
          <w:pPr>
            <w:pStyle w:val="80D36BF5E4F341D7B1AC70AB61E5180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912CF2D1EB4F420980320321E8754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E631D-A55A-446D-8AEB-10EA0F7EF3B9}"/>
      </w:docPartPr>
      <w:docPartBody>
        <w:p w:rsidR="008820E1" w:rsidRDefault="00715217" w:rsidP="00715217">
          <w:pPr>
            <w:pStyle w:val="912CF2D1EB4F420980320321E8754E3C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51979F75FDB4AC0A9AE0D28738E8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03451-78E0-4ECC-857D-E9979113B1BB}"/>
      </w:docPartPr>
      <w:docPartBody>
        <w:p w:rsidR="008820E1" w:rsidRDefault="00715217" w:rsidP="00715217">
          <w:pPr>
            <w:pStyle w:val="E51979F75FDB4AC0A9AE0D28738E8BA4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49F1864A2C3D4759AD4D55DFDD778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641E8-7A65-4A4C-8A0D-F875583FFC72}"/>
      </w:docPartPr>
      <w:docPartBody>
        <w:p w:rsidR="008820E1" w:rsidRDefault="00715217" w:rsidP="00715217">
          <w:pPr>
            <w:pStyle w:val="49F1864A2C3D4759AD4D55DFDD7783F3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877CCEF3E784A2BB761FD3F54AEB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58B28-4810-4C94-80A1-D78B01A17A75}"/>
      </w:docPartPr>
      <w:docPartBody>
        <w:p w:rsidR="008820E1" w:rsidRDefault="00715217" w:rsidP="00715217">
          <w:pPr>
            <w:pStyle w:val="6877CCEF3E784A2BB761FD3F54AEB60F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E4270C8A00134FC08644A860C8CB6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4FDFE-ACD8-4152-AFDF-3CC675F9A49D}"/>
      </w:docPartPr>
      <w:docPartBody>
        <w:p w:rsidR="008820E1" w:rsidRDefault="00715217" w:rsidP="00715217">
          <w:pPr>
            <w:pStyle w:val="E4270C8A00134FC08644A860C8CB629B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08492D48CB84CB6B56355EB96CE9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D2CB6-2C6B-4294-94D6-266406413835}"/>
      </w:docPartPr>
      <w:docPartBody>
        <w:p w:rsidR="008820E1" w:rsidRDefault="00715217" w:rsidP="00715217">
          <w:pPr>
            <w:pStyle w:val="A08492D48CB84CB6B56355EB96CE985E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CFD2ADC06AB840C78CA347030CBD2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89ECB-C468-4C5A-82B9-8F091D9D143B}"/>
      </w:docPartPr>
      <w:docPartBody>
        <w:p w:rsidR="008820E1" w:rsidRDefault="00715217" w:rsidP="00715217">
          <w:pPr>
            <w:pStyle w:val="CFD2ADC06AB840C78CA347030CBD2D5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1842414A1F34D40B23CA7070AF4E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150F8-5C88-4BD0-8489-8F291DBF00CE}"/>
      </w:docPartPr>
      <w:docPartBody>
        <w:p w:rsidR="008820E1" w:rsidRDefault="00715217" w:rsidP="00715217">
          <w:pPr>
            <w:pStyle w:val="E1842414A1F34D40B23CA7070AF4EB65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318D44A7D3E4A3BBF4B123A4AEC5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EDD7D-33B7-401F-9618-24F9D82EA450}"/>
      </w:docPartPr>
      <w:docPartBody>
        <w:p w:rsidR="008820E1" w:rsidRDefault="00715217" w:rsidP="00715217">
          <w:pPr>
            <w:pStyle w:val="6318D44A7D3E4A3BBF4B123A4AEC5DA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21603B83905141B19E16A6D0E2BDA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BB2F8-8FDE-46B0-ADFF-30F070639500}"/>
      </w:docPartPr>
      <w:docPartBody>
        <w:p w:rsidR="008820E1" w:rsidRDefault="00715217" w:rsidP="00715217">
          <w:pPr>
            <w:pStyle w:val="21603B83905141B19E16A6D0E2BDAD2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13122AB9F7B94F9DB00DDBFBA2906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DF472-4CB3-42D8-94D5-F652AEC1C27D}"/>
      </w:docPartPr>
      <w:docPartBody>
        <w:p w:rsidR="008820E1" w:rsidRDefault="00715217" w:rsidP="00715217">
          <w:pPr>
            <w:pStyle w:val="13122AB9F7B94F9DB00DDBFBA2906058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D192DD25ADE04AF683F3051EC216E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70AFD-6EA1-4FBA-8839-6437353089D4}"/>
      </w:docPartPr>
      <w:docPartBody>
        <w:p w:rsidR="008820E1" w:rsidRDefault="00715217" w:rsidP="00715217">
          <w:pPr>
            <w:pStyle w:val="D192DD25ADE04AF683F3051EC216EE61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501059CA070942BC91049F0B14BF3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A41A9-B94A-463C-997B-FE49E71367C0}"/>
      </w:docPartPr>
      <w:docPartBody>
        <w:p w:rsidR="008820E1" w:rsidRDefault="00715217" w:rsidP="00715217">
          <w:pPr>
            <w:pStyle w:val="501059CA070942BC91049F0B14BF396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F18FE48251214F8C8797F9685F28F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19FBB-740E-4386-A891-E72BBDC608F2}"/>
      </w:docPartPr>
      <w:docPartBody>
        <w:p w:rsidR="008820E1" w:rsidRDefault="00715217" w:rsidP="00715217">
          <w:pPr>
            <w:pStyle w:val="F18FE48251214F8C8797F9685F28F526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44B9190C324E948817A59F3ABCE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EFABF-2D5A-46F3-A767-0B76BCD8A4C3}"/>
      </w:docPartPr>
      <w:docPartBody>
        <w:p w:rsidR="008820E1" w:rsidRDefault="00715217" w:rsidP="00715217">
          <w:pPr>
            <w:pStyle w:val="DE44B9190C324E948817A59F3ABCEF4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7A801FAA75E54574B827C6C78ED78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F9A0A-F7F1-4C65-8C2B-F21E3C602E8B}"/>
      </w:docPartPr>
      <w:docPartBody>
        <w:p w:rsidR="00564242" w:rsidRDefault="00715217" w:rsidP="00715217">
          <w:pPr>
            <w:pStyle w:val="7A801FAA75E54574B827C6C78ED787CE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1FC9BA481E42BA8C26345414166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2EC9C-1362-48CD-A154-AFCFA9323213}"/>
      </w:docPartPr>
      <w:docPartBody>
        <w:p w:rsidR="00564242" w:rsidRDefault="00715217" w:rsidP="00715217">
          <w:pPr>
            <w:pStyle w:val="CA1FC9BA481E42BA8C26345414166779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1F351C0E214D45923782BBE5559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043AD-6674-4CC0-8E67-DAE48BC0B934}"/>
      </w:docPartPr>
      <w:docPartBody>
        <w:p w:rsidR="00564242" w:rsidRDefault="00715217" w:rsidP="00715217">
          <w:pPr>
            <w:pStyle w:val="C81F351C0E214D45923782BBE555928F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E1061C888B4ED3855E9A97BF015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F0C94-52F8-4424-9BA7-60AE5DEF34E6}"/>
      </w:docPartPr>
      <w:docPartBody>
        <w:p w:rsidR="00564242" w:rsidRDefault="00715217" w:rsidP="00715217">
          <w:pPr>
            <w:pStyle w:val="63E1061C888B4ED3855E9A97BF015563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36D5EDC5C3474C8FF3B9F2B61D6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7F47D-B24E-4E66-A25E-5534F0EA767C}"/>
      </w:docPartPr>
      <w:docPartBody>
        <w:p w:rsidR="00564242" w:rsidRDefault="00715217" w:rsidP="00715217">
          <w:pPr>
            <w:pStyle w:val="8036D5EDC5C3474C8FF3B9F2B61D67B5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91DA967FC34DADBF1AE5F287C88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8ED93-4D87-4881-B58C-E57BBD490AF9}"/>
      </w:docPartPr>
      <w:docPartBody>
        <w:p w:rsidR="0030024F" w:rsidRDefault="00715217" w:rsidP="00715217">
          <w:pPr>
            <w:pStyle w:val="FA91DA967FC34DADBF1AE5F287C88FAC"/>
          </w:pPr>
          <w:r w:rsidRPr="00D540B3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C38B7EF8D8941FC8DCC89A968D45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42EE2-2384-4964-843E-ED443BD84222}"/>
      </w:docPartPr>
      <w:docPartBody>
        <w:p w:rsidR="0030024F" w:rsidRDefault="00715217" w:rsidP="00715217">
          <w:pPr>
            <w:pStyle w:val="AC38B7EF8D8941FC8DCC89A968D459BD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0B4635BF174B89952AB042895F2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B4A79-256C-4731-B7E1-9BE4544F6ED5}"/>
      </w:docPartPr>
      <w:docPartBody>
        <w:p w:rsidR="007D7663" w:rsidRDefault="002B5840" w:rsidP="002B5840">
          <w:pPr>
            <w:pStyle w:val="530B4635BF174B89952AB042895F23ED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39F5DFD6D194433CB452BC29E5CE9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50B7F-BF68-49D9-9FBE-BC3FC7A2E32E}"/>
      </w:docPartPr>
      <w:docPartBody>
        <w:p w:rsidR="007D7663" w:rsidRDefault="002B5840" w:rsidP="002B5840">
          <w:pPr>
            <w:pStyle w:val="39F5DFD6D194433CB452BC29E5CE953B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74697DD44D3A4FF2A631929638709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710A9-524F-441A-9FE9-69E13AC7B209}"/>
      </w:docPartPr>
      <w:docPartBody>
        <w:p w:rsidR="007D7663" w:rsidRDefault="002B5840" w:rsidP="002B5840">
          <w:pPr>
            <w:pStyle w:val="74697DD44D3A4FF2A631929638709577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EA9DAE3BFF1F441DB73FF4EEBA303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F5E41-227F-4CD0-B140-EAC2F7856627}"/>
      </w:docPartPr>
      <w:docPartBody>
        <w:p w:rsidR="007D7663" w:rsidRDefault="002B5840" w:rsidP="002B5840">
          <w:pPr>
            <w:pStyle w:val="EA9DAE3BFF1F441DB73FF4EEBA303943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7174A4FC74E642B6BF6355BCD1FA1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5ABC6-77A2-42BE-904E-AA0F0E17D859}"/>
      </w:docPartPr>
      <w:docPartBody>
        <w:p w:rsidR="007D7663" w:rsidRDefault="002B5840" w:rsidP="002B5840">
          <w:pPr>
            <w:pStyle w:val="7174A4FC74E642B6BF6355BCD1FA16A3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66E7"/>
    <w:rsid w:val="00021923"/>
    <w:rsid w:val="00150971"/>
    <w:rsid w:val="001944EA"/>
    <w:rsid w:val="00287D1E"/>
    <w:rsid w:val="002B5840"/>
    <w:rsid w:val="002D3F73"/>
    <w:rsid w:val="0030024F"/>
    <w:rsid w:val="00387FF1"/>
    <w:rsid w:val="00404DC0"/>
    <w:rsid w:val="00447ED2"/>
    <w:rsid w:val="00494FDF"/>
    <w:rsid w:val="004A0ECA"/>
    <w:rsid w:val="004C723B"/>
    <w:rsid w:val="004F7116"/>
    <w:rsid w:val="00564242"/>
    <w:rsid w:val="00580B3E"/>
    <w:rsid w:val="00650716"/>
    <w:rsid w:val="00715217"/>
    <w:rsid w:val="007D7663"/>
    <w:rsid w:val="00816B3B"/>
    <w:rsid w:val="00823C07"/>
    <w:rsid w:val="008820E1"/>
    <w:rsid w:val="0099535F"/>
    <w:rsid w:val="00995DA3"/>
    <w:rsid w:val="00A85D8D"/>
    <w:rsid w:val="00AE534B"/>
    <w:rsid w:val="00B903A6"/>
    <w:rsid w:val="00C91458"/>
    <w:rsid w:val="00D03285"/>
    <w:rsid w:val="00D26DCB"/>
    <w:rsid w:val="00E966E7"/>
    <w:rsid w:val="00EA10F7"/>
    <w:rsid w:val="00F2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5D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5840"/>
    <w:rPr>
      <w:color w:val="808080"/>
    </w:rPr>
  </w:style>
  <w:style w:type="paragraph" w:customStyle="1" w:styleId="797B6B09032A4A57909ECD4E38ECAF3D">
    <w:name w:val="797B6B09032A4A57909ECD4E38ECAF3D"/>
    <w:rsid w:val="00995DA3"/>
  </w:style>
  <w:style w:type="paragraph" w:customStyle="1" w:styleId="0BC7195C7FD44865A89F6049A4B3E734">
    <w:name w:val="0BC7195C7FD44865A89F6049A4B3E734"/>
    <w:rsid w:val="00995DA3"/>
  </w:style>
  <w:style w:type="paragraph" w:customStyle="1" w:styleId="FF2883FA74C947C28CB923CC9C4B750D">
    <w:name w:val="FF2883FA74C947C28CB923CC9C4B750D"/>
    <w:rsid w:val="00995DA3"/>
  </w:style>
  <w:style w:type="paragraph" w:customStyle="1" w:styleId="0591A22897EC482184467282F0AB90BE">
    <w:name w:val="0591A22897EC482184467282F0AB90BE"/>
    <w:rsid w:val="00995DA3"/>
  </w:style>
  <w:style w:type="paragraph" w:customStyle="1" w:styleId="03F6FE9881364E7496AD308F57EDA659">
    <w:name w:val="03F6FE9881364E7496AD308F57EDA659"/>
    <w:rsid w:val="00995DA3"/>
  </w:style>
  <w:style w:type="paragraph" w:customStyle="1" w:styleId="85C9CA7865D84429B6D784683FE2EF17">
    <w:name w:val="85C9CA7865D84429B6D784683FE2EF17"/>
    <w:rsid w:val="00995DA3"/>
  </w:style>
  <w:style w:type="paragraph" w:customStyle="1" w:styleId="DBAE9B5080C240CABBE319F8545E3BDF">
    <w:name w:val="DBAE9B5080C240CABBE319F8545E3BDF"/>
    <w:rsid w:val="00995DA3"/>
  </w:style>
  <w:style w:type="paragraph" w:customStyle="1" w:styleId="443C019EEFDD42FA8F416EFD60C2584D">
    <w:name w:val="443C019EEFDD42FA8F416EFD60C2584D"/>
    <w:rsid w:val="00995DA3"/>
  </w:style>
  <w:style w:type="paragraph" w:customStyle="1" w:styleId="A73AA20F7A8A40DCB1893C259006E033">
    <w:name w:val="A73AA20F7A8A40DCB1893C259006E033"/>
    <w:rsid w:val="00995DA3"/>
  </w:style>
  <w:style w:type="paragraph" w:customStyle="1" w:styleId="81E735A9AF16442FB295058A804427D0">
    <w:name w:val="81E735A9AF16442FB295058A804427D0"/>
    <w:rsid w:val="00995DA3"/>
  </w:style>
  <w:style w:type="paragraph" w:customStyle="1" w:styleId="1E9B7E98ED3443578A6A201FBE0173B6">
    <w:name w:val="1E9B7E98ED3443578A6A201FBE0173B6"/>
    <w:rsid w:val="00995DA3"/>
  </w:style>
  <w:style w:type="paragraph" w:customStyle="1" w:styleId="660E24176A664D50B6AA3A9819C0A8D4">
    <w:name w:val="660E24176A664D50B6AA3A9819C0A8D4"/>
    <w:rsid w:val="00995DA3"/>
  </w:style>
  <w:style w:type="paragraph" w:customStyle="1" w:styleId="92C43883AA954304A91A7C9DFBF0363D">
    <w:name w:val="92C43883AA954304A91A7C9DFBF0363D"/>
    <w:rsid w:val="00995DA3"/>
  </w:style>
  <w:style w:type="paragraph" w:customStyle="1" w:styleId="71A272BEE4E9478783792CB7475B8CAC">
    <w:name w:val="71A272BEE4E9478783792CB7475B8CAC"/>
    <w:rsid w:val="00995DA3"/>
  </w:style>
  <w:style w:type="paragraph" w:customStyle="1" w:styleId="D8E88F7889644C7A8791FF8855B65965">
    <w:name w:val="D8E88F7889644C7A8791FF8855B65965"/>
    <w:rsid w:val="00995DA3"/>
  </w:style>
  <w:style w:type="paragraph" w:customStyle="1" w:styleId="25ADA7C0868344B79272DF5DB14392F7">
    <w:name w:val="25ADA7C0868344B79272DF5DB14392F7"/>
    <w:rsid w:val="00995DA3"/>
  </w:style>
  <w:style w:type="paragraph" w:customStyle="1" w:styleId="CBB1373B169B406FB2E52601195211D3">
    <w:name w:val="CBB1373B169B406FB2E52601195211D3"/>
    <w:rsid w:val="00995DA3"/>
  </w:style>
  <w:style w:type="paragraph" w:customStyle="1" w:styleId="4FC4E6DD47094EC28BD66B2FCB159180">
    <w:name w:val="4FC4E6DD47094EC28BD66B2FCB159180"/>
    <w:rsid w:val="00995DA3"/>
  </w:style>
  <w:style w:type="paragraph" w:customStyle="1" w:styleId="0FBE61CB8E0843AC8B7FC6ECFB6981BE">
    <w:name w:val="0FBE61CB8E0843AC8B7FC6ECFB6981BE"/>
    <w:rsid w:val="00995DA3"/>
  </w:style>
  <w:style w:type="paragraph" w:customStyle="1" w:styleId="65D9FB1F113F49FD973B03D0E5D1C6AF">
    <w:name w:val="65D9FB1F113F49FD973B03D0E5D1C6AF"/>
    <w:rsid w:val="00995DA3"/>
  </w:style>
  <w:style w:type="paragraph" w:customStyle="1" w:styleId="82AC49E3B13D4A8CB630F8FD58EE99FB">
    <w:name w:val="82AC49E3B13D4A8CB630F8FD58EE99FB"/>
    <w:rsid w:val="00995DA3"/>
  </w:style>
  <w:style w:type="paragraph" w:customStyle="1" w:styleId="1E0AFF7647F448E5BEFC8DFA5C5B0E23">
    <w:name w:val="1E0AFF7647F448E5BEFC8DFA5C5B0E23"/>
    <w:rsid w:val="00995DA3"/>
  </w:style>
  <w:style w:type="paragraph" w:customStyle="1" w:styleId="666E7384A7F847CAB1E44EE0B58B0432">
    <w:name w:val="666E7384A7F847CAB1E44EE0B58B0432"/>
    <w:rsid w:val="00995DA3"/>
  </w:style>
  <w:style w:type="paragraph" w:customStyle="1" w:styleId="797B6B09032A4A57909ECD4E38ECAF3D1">
    <w:name w:val="797B6B09032A4A57909ECD4E38ECAF3D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7195C7FD44865A89F6049A4B3E7341">
    <w:name w:val="0BC7195C7FD44865A89F6049A4B3E734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883FA74C947C28CB923CC9C4B750D1">
    <w:name w:val="FF2883FA74C947C28CB923CC9C4B750D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1A22897EC482184467282F0AB90BE1">
    <w:name w:val="0591A22897EC482184467282F0AB90BE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6FE9881364E7496AD308F57EDA6591">
    <w:name w:val="03F6FE9881364E7496AD308F57EDA659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9CA7865D84429B6D784683FE2EF171">
    <w:name w:val="85C9CA7865D84429B6D784683FE2EF17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E9B5080C240CABBE319F8545E3BDF1">
    <w:name w:val="DBAE9B5080C240CABBE319F8545E3BDF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C019EEFDD42FA8F416EFD60C2584D1">
    <w:name w:val="443C019EEFDD42FA8F416EFD60C2584D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AA20F7A8A40DCB1893C259006E0331">
    <w:name w:val="A73AA20F7A8A40DCB1893C259006E033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735A9AF16442FB295058A804427D01">
    <w:name w:val="81E735A9AF16442FB295058A804427D0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B7E98ED3443578A6A201FBE0173B61">
    <w:name w:val="1E9B7E98ED3443578A6A201FBE0173B6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0E24176A664D50B6AA3A9819C0A8D41">
    <w:name w:val="660E24176A664D50B6AA3A9819C0A8D4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3883AA954304A91A7C9DFBF0363D1">
    <w:name w:val="92C43883AA954304A91A7C9DFBF0363D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272BEE4E9478783792CB7475B8CAC1">
    <w:name w:val="71A272BEE4E9478783792CB7475B8CAC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8F7889644C7A8791FF8855B659651">
    <w:name w:val="D8E88F7889644C7A8791FF8855B65965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DA7C0868344B79272DF5DB14392F71">
    <w:name w:val="25ADA7C0868344B79272DF5DB14392F7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1373B169B406FB2E52601195211D31">
    <w:name w:val="CBB1373B169B406FB2E52601195211D3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4E6DD47094EC28BD66B2FCB1591801">
    <w:name w:val="4FC4E6DD47094EC28BD66B2FCB159180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E61CB8E0843AC8B7FC6ECFB6981BE1">
    <w:name w:val="0FBE61CB8E0843AC8B7FC6ECFB6981BE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9FB1F113F49FD973B03D0E5D1C6AF1">
    <w:name w:val="65D9FB1F113F49FD973B03D0E5D1C6AF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C49E3B13D4A8CB630F8FD58EE99FB1">
    <w:name w:val="82AC49E3B13D4A8CB630F8FD58EE99FB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AFF7647F448E5BEFC8DFA5C5B0E231">
    <w:name w:val="1E0AFF7647F448E5BEFC8DFA5C5B0E23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E7384A7F847CAB1E44EE0B58B04321">
    <w:name w:val="666E7384A7F847CAB1E44EE0B58B0432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08357970A41C7A185ED28F9155CF5">
    <w:name w:val="95B08357970A41C7A185ED28F9155CF5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7195C7FD44865A89F6049A4B3E7342">
    <w:name w:val="0BC7195C7FD44865A89F6049A4B3E734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883FA74C947C28CB923CC9C4B750D2">
    <w:name w:val="FF2883FA74C947C28CB923CC9C4B750D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1A22897EC482184467282F0AB90BE2">
    <w:name w:val="0591A22897EC482184467282F0AB90BE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6FE9881364E7496AD308F57EDA6592">
    <w:name w:val="03F6FE9881364E7496AD308F57EDA659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9CA7865D84429B6D784683FE2EF172">
    <w:name w:val="85C9CA7865D84429B6D784683FE2EF17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E9B5080C240CABBE319F8545E3BDF2">
    <w:name w:val="DBAE9B5080C240CABBE319F8545E3BDF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C019EEFDD42FA8F416EFD60C2584D2">
    <w:name w:val="443C019EEFDD42FA8F416EFD60C2584D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AA20F7A8A40DCB1893C259006E0332">
    <w:name w:val="A73AA20F7A8A40DCB1893C259006E033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735A9AF16442FB295058A804427D02">
    <w:name w:val="81E735A9AF16442FB295058A804427D0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B7E98ED3443578A6A201FBE0173B62">
    <w:name w:val="1E9B7E98ED3443578A6A201FBE0173B6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0E24176A664D50B6AA3A9819C0A8D42">
    <w:name w:val="660E24176A664D50B6AA3A9819C0A8D4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3883AA954304A91A7C9DFBF0363D2">
    <w:name w:val="92C43883AA954304A91A7C9DFBF0363D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272BEE4E9478783792CB7475B8CAC2">
    <w:name w:val="71A272BEE4E9478783792CB7475B8CAC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8F7889644C7A8791FF8855B659652">
    <w:name w:val="D8E88F7889644C7A8791FF8855B65965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DA7C0868344B79272DF5DB14392F72">
    <w:name w:val="25ADA7C0868344B79272DF5DB14392F7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1373B169B406FB2E52601195211D32">
    <w:name w:val="CBB1373B169B406FB2E52601195211D3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4E6DD47094EC28BD66B2FCB1591802">
    <w:name w:val="4FC4E6DD47094EC28BD66B2FCB159180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E61CB8E0843AC8B7FC6ECFB6981BE2">
    <w:name w:val="0FBE61CB8E0843AC8B7FC6ECFB6981BE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9FB1F113F49FD973B03D0E5D1C6AF2">
    <w:name w:val="65D9FB1F113F49FD973B03D0E5D1C6AF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C49E3B13D4A8CB630F8FD58EE99FB2">
    <w:name w:val="82AC49E3B13D4A8CB630F8FD58EE99FB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AFF7647F448E5BEFC8DFA5C5B0E232">
    <w:name w:val="1E0AFF7647F448E5BEFC8DFA5C5B0E23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E7384A7F847CAB1E44EE0B58B04322">
    <w:name w:val="666E7384A7F847CAB1E44EE0B58B0432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08357970A41C7A185ED28F9155CF51">
    <w:name w:val="95B08357970A41C7A185ED28F9155CF51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0B4F44BDC47D9AF1FE582221B7923">
    <w:name w:val="E900B4F44BDC47D9AF1FE582221B7923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616793A0548FD91014CB83A59E440">
    <w:name w:val="BB8616793A0548FD91014CB83A59E440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61649CE3844EFB4540C073C066941">
    <w:name w:val="98561649CE3844EFB4540C073C066941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413770B5B4F51961208A0987AA9A1">
    <w:name w:val="DDB413770B5B4F51961208A0987AA9A1"/>
    <w:rsid w:val="008820E1"/>
  </w:style>
  <w:style w:type="paragraph" w:customStyle="1" w:styleId="569D114EF21E4C2A9E33B60A99EA9485">
    <w:name w:val="569D114EF21E4C2A9E33B60A99EA9485"/>
    <w:rsid w:val="008820E1"/>
  </w:style>
  <w:style w:type="paragraph" w:customStyle="1" w:styleId="AAA6BD54903840A2ACCC22F0614EF897">
    <w:name w:val="AAA6BD54903840A2ACCC22F0614EF897"/>
    <w:rsid w:val="008820E1"/>
  </w:style>
  <w:style w:type="paragraph" w:customStyle="1" w:styleId="7C17CB5D7216411FB2BCA1B274CF7168">
    <w:name w:val="7C17CB5D7216411FB2BCA1B274CF7168"/>
    <w:rsid w:val="008820E1"/>
  </w:style>
  <w:style w:type="paragraph" w:customStyle="1" w:styleId="8A1D236A88444D63A54099528AD6ADB9">
    <w:name w:val="8A1D236A88444D63A54099528AD6ADB9"/>
    <w:rsid w:val="008820E1"/>
  </w:style>
  <w:style w:type="paragraph" w:customStyle="1" w:styleId="44CE9167570E4175A8ED5D87C5F405CF">
    <w:name w:val="44CE9167570E4175A8ED5D87C5F405CF"/>
    <w:rsid w:val="008820E1"/>
  </w:style>
  <w:style w:type="paragraph" w:customStyle="1" w:styleId="B56C7E4F44374992AFCE39188B0D8A80">
    <w:name w:val="B56C7E4F44374992AFCE39188B0D8A80"/>
    <w:rsid w:val="008820E1"/>
  </w:style>
  <w:style w:type="paragraph" w:customStyle="1" w:styleId="E314740CCAAB4FE8B9FAB857388D6188">
    <w:name w:val="E314740CCAAB4FE8B9FAB857388D6188"/>
    <w:rsid w:val="008820E1"/>
  </w:style>
  <w:style w:type="paragraph" w:customStyle="1" w:styleId="DCF50CE0353C4123B893156B50DF29B8">
    <w:name w:val="DCF50CE0353C4123B893156B50DF29B8"/>
    <w:rsid w:val="008820E1"/>
  </w:style>
  <w:style w:type="paragraph" w:customStyle="1" w:styleId="395E8ECD233E4CA1B669E347A4C8558E">
    <w:name w:val="395E8ECD233E4CA1B669E347A4C8558E"/>
    <w:rsid w:val="008820E1"/>
  </w:style>
  <w:style w:type="paragraph" w:customStyle="1" w:styleId="233AAA8ACF9D4B80940D2A262866FCB7">
    <w:name w:val="233AAA8ACF9D4B80940D2A262866FCB7"/>
    <w:rsid w:val="008820E1"/>
  </w:style>
  <w:style w:type="paragraph" w:customStyle="1" w:styleId="D8442C43855C41049CA7362F0C52555C">
    <w:name w:val="D8442C43855C41049CA7362F0C52555C"/>
    <w:rsid w:val="008820E1"/>
  </w:style>
  <w:style w:type="paragraph" w:customStyle="1" w:styleId="008DC38AC20941118F690944C07969C7">
    <w:name w:val="008DC38AC20941118F690944C07969C7"/>
    <w:rsid w:val="008820E1"/>
  </w:style>
  <w:style w:type="paragraph" w:customStyle="1" w:styleId="261A45A8A80F4B7CA425839994AC08F7">
    <w:name w:val="261A45A8A80F4B7CA425839994AC08F7"/>
    <w:rsid w:val="008820E1"/>
  </w:style>
  <w:style w:type="paragraph" w:customStyle="1" w:styleId="9DB0715D54CD45B7B00FEA78F3D0235F">
    <w:name w:val="9DB0715D54CD45B7B00FEA78F3D0235F"/>
    <w:rsid w:val="008820E1"/>
  </w:style>
  <w:style w:type="paragraph" w:customStyle="1" w:styleId="F68D6B4CFBF24FA9AC7D4BFA20C50566">
    <w:name w:val="F68D6B4CFBF24FA9AC7D4BFA20C50566"/>
    <w:rsid w:val="008820E1"/>
  </w:style>
  <w:style w:type="paragraph" w:customStyle="1" w:styleId="464CE77950AB428F93EDF00999F5D9FA">
    <w:name w:val="464CE77950AB428F93EDF00999F5D9FA"/>
    <w:rsid w:val="008820E1"/>
  </w:style>
  <w:style w:type="paragraph" w:customStyle="1" w:styleId="123E4A58CF894D0284070969B42F2EFD">
    <w:name w:val="123E4A58CF894D0284070969B42F2EFD"/>
    <w:rsid w:val="008820E1"/>
  </w:style>
  <w:style w:type="paragraph" w:customStyle="1" w:styleId="E528F66282EF4EB59F5CDAB15FC9A92B">
    <w:name w:val="E528F66282EF4EB59F5CDAB15FC9A92B"/>
    <w:rsid w:val="008820E1"/>
  </w:style>
  <w:style w:type="paragraph" w:customStyle="1" w:styleId="0AE22CB2EF13452DA8A206164986E93A">
    <w:name w:val="0AE22CB2EF13452DA8A206164986E93A"/>
    <w:rsid w:val="008820E1"/>
  </w:style>
  <w:style w:type="paragraph" w:customStyle="1" w:styleId="32EF5AD5EE5D479DA92A39EA4E2CAB49">
    <w:name w:val="32EF5AD5EE5D479DA92A39EA4E2CAB49"/>
    <w:rsid w:val="008820E1"/>
  </w:style>
  <w:style w:type="paragraph" w:customStyle="1" w:styleId="BB0869811DA645E18ECEA9FC554B89A7">
    <w:name w:val="BB0869811DA645E18ECEA9FC554B89A7"/>
    <w:rsid w:val="008820E1"/>
  </w:style>
  <w:style w:type="paragraph" w:customStyle="1" w:styleId="3FF578A1EB814532AC9B8B5689208AC3">
    <w:name w:val="3FF578A1EB814532AC9B8B5689208AC3"/>
    <w:rsid w:val="008820E1"/>
  </w:style>
  <w:style w:type="paragraph" w:customStyle="1" w:styleId="6B23889EA40A470684CB9A04FD1A4181">
    <w:name w:val="6B23889EA40A470684CB9A04FD1A4181"/>
    <w:rsid w:val="008820E1"/>
  </w:style>
  <w:style w:type="paragraph" w:customStyle="1" w:styleId="6FECBC3C94844D448DE26C11AE6C5008">
    <w:name w:val="6FECBC3C94844D448DE26C11AE6C5008"/>
    <w:rsid w:val="008820E1"/>
  </w:style>
  <w:style w:type="paragraph" w:customStyle="1" w:styleId="6687B45D75DF4E21B93C8B1165D98CAE">
    <w:name w:val="6687B45D75DF4E21B93C8B1165D98CAE"/>
    <w:rsid w:val="008820E1"/>
  </w:style>
  <w:style w:type="paragraph" w:customStyle="1" w:styleId="E37AB2D7FA0C4C3DB1A8168B626C2FB7">
    <w:name w:val="E37AB2D7FA0C4C3DB1A8168B626C2FB7"/>
    <w:rsid w:val="008820E1"/>
  </w:style>
  <w:style w:type="paragraph" w:customStyle="1" w:styleId="7F5D54B7E14C47BC8AA0B3134BB42ACA">
    <w:name w:val="7F5D54B7E14C47BC8AA0B3134BB42ACA"/>
    <w:rsid w:val="008820E1"/>
  </w:style>
  <w:style w:type="paragraph" w:customStyle="1" w:styleId="A9B2A2B8F8EA4A218559F653C9123E2B">
    <w:name w:val="A9B2A2B8F8EA4A218559F653C9123E2B"/>
    <w:rsid w:val="008820E1"/>
  </w:style>
  <w:style w:type="paragraph" w:customStyle="1" w:styleId="E7919E859F9D4C28AF834EEB0B18AFF1">
    <w:name w:val="E7919E859F9D4C28AF834EEB0B18AFF1"/>
    <w:rsid w:val="008820E1"/>
  </w:style>
  <w:style w:type="paragraph" w:customStyle="1" w:styleId="3BB75BF2780C4037B832B5470C06FB67">
    <w:name w:val="3BB75BF2780C4037B832B5470C06FB67"/>
    <w:rsid w:val="008820E1"/>
  </w:style>
  <w:style w:type="paragraph" w:customStyle="1" w:styleId="A998BC2E5F8B4CE793E1BFAB021702FB">
    <w:name w:val="A998BC2E5F8B4CE793E1BFAB021702FB"/>
    <w:rsid w:val="008820E1"/>
  </w:style>
  <w:style w:type="paragraph" w:customStyle="1" w:styleId="C3FF6B7915A0466EA89C84651632A5E6">
    <w:name w:val="C3FF6B7915A0466EA89C84651632A5E6"/>
    <w:rsid w:val="008820E1"/>
  </w:style>
  <w:style w:type="paragraph" w:customStyle="1" w:styleId="79125FD4F3C245D9A4153C91679B3981">
    <w:name w:val="79125FD4F3C245D9A4153C91679B3981"/>
    <w:rsid w:val="008820E1"/>
  </w:style>
  <w:style w:type="paragraph" w:customStyle="1" w:styleId="B2CCD2D9A08945C4B4BF65749DF4B9A5">
    <w:name w:val="B2CCD2D9A08945C4B4BF65749DF4B9A5"/>
    <w:rsid w:val="008820E1"/>
  </w:style>
  <w:style w:type="paragraph" w:customStyle="1" w:styleId="797B6B09032A4A57909ECD4E38ECAF3D2">
    <w:name w:val="797B6B09032A4A57909ECD4E38ECAF3D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7195C7FD44865A89F6049A4B3E7343">
    <w:name w:val="0BC7195C7FD44865A89F6049A4B3E734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883FA74C947C28CB923CC9C4B750D3">
    <w:name w:val="FF2883FA74C947C28CB923CC9C4B750D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1A22897EC482184467282F0AB90BE3">
    <w:name w:val="0591A22897EC482184467282F0AB90BE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6FE9881364E7496AD308F57EDA6593">
    <w:name w:val="03F6FE9881364E7496AD308F57EDA659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9CA7865D84429B6D784683FE2EF173">
    <w:name w:val="85C9CA7865D84429B6D784683FE2EF17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E9B5080C240CABBE319F8545E3BDF3">
    <w:name w:val="DBAE9B5080C240CABBE319F8545E3BDF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C019EEFDD42FA8F416EFD60C2584D3">
    <w:name w:val="443C019EEFDD42FA8F416EFD60C2584D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AA20F7A8A40DCB1893C259006E0333">
    <w:name w:val="A73AA20F7A8A40DCB1893C259006E033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735A9AF16442FB295058A804427D03">
    <w:name w:val="81E735A9AF16442FB295058A804427D0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B7E98ED3443578A6A201FBE0173B63">
    <w:name w:val="1E9B7E98ED3443578A6A201FBE0173B6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0E24176A664D50B6AA3A9819C0A8D43">
    <w:name w:val="660E24176A664D50B6AA3A9819C0A8D4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3883AA954304A91A7C9DFBF0363D3">
    <w:name w:val="92C43883AA954304A91A7C9DFBF0363D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272BEE4E9478783792CB7475B8CAC3">
    <w:name w:val="71A272BEE4E9478783792CB7475B8CAC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8F7889644C7A8791FF8855B659653">
    <w:name w:val="D8E88F7889644C7A8791FF8855B65965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DA7C0868344B79272DF5DB14392F73">
    <w:name w:val="25ADA7C0868344B79272DF5DB14392F7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1373B169B406FB2E52601195211D33">
    <w:name w:val="CBB1373B169B406FB2E52601195211D3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4E6DD47094EC28BD66B2FCB1591803">
    <w:name w:val="4FC4E6DD47094EC28BD66B2FCB159180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E61CB8E0843AC8B7FC6ECFB6981BE3">
    <w:name w:val="0FBE61CB8E0843AC8B7FC6ECFB6981BE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9FB1F113F49FD973B03D0E5D1C6AF3">
    <w:name w:val="65D9FB1F113F49FD973B03D0E5D1C6AF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C49E3B13D4A8CB630F8FD58EE99FB3">
    <w:name w:val="82AC49E3B13D4A8CB630F8FD58EE99FB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AFF7647F448E5BEFC8DFA5C5B0E233">
    <w:name w:val="1E0AFF7647F448E5BEFC8DFA5C5B0E23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E7384A7F847CAB1E44EE0B58B04323">
    <w:name w:val="666E7384A7F847CAB1E44EE0B58B0432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08357970A41C7A185ED28F9155CF52">
    <w:name w:val="95B08357970A41C7A185ED28F9155CF5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0B4F44BDC47D9AF1FE582221B79231">
    <w:name w:val="E900B4F44BDC47D9AF1FE582221B7923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616793A0548FD91014CB83A59E4401">
    <w:name w:val="BB8616793A0548FD91014CB83A59E440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3B4BBA9064077AD1F66A9F0CDFAE6">
    <w:name w:val="E463B4BBA9064077AD1F66A9F0CDFAE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E2C01AEF5439BB2C193D27D000392">
    <w:name w:val="98DE2C01AEF5439BB2C193D27D00039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4241BC1BB471E84DD495B654A10AF">
    <w:name w:val="1BF4241BC1BB471E84DD495B654A10A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38BC369FC4C38B2AF3A8D7F4F2D5B">
    <w:name w:val="AA938BC369FC4C38B2AF3A8D7F4F2D5B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CD2D9A08945C4B4BF65749DF4B9A51">
    <w:name w:val="B2CCD2D9A08945C4B4BF65749DF4B9A5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9DF8CD9BB444A980BD7EE626E0440">
    <w:name w:val="DB19DF8CD9BB444A980BD7EE626E0440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29A65C95437299A436838093F684">
    <w:name w:val="FAB929A65C95437299A436838093F684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F66FFBEFC42B69ECFCFF695566E2A">
    <w:name w:val="C5AF66FFBEFC42B69ECFCFF695566E2A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096D7162F40BD91F87F55894C9C70">
    <w:name w:val="33F096D7162F40BD91F87F55894C9C70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672C080A345A48D5CFFF1C7A2B1F0">
    <w:name w:val="B05672C080A345A48D5CFFF1C7A2B1F0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5693118304474AD6DD1D9F3E39CAA">
    <w:name w:val="8E65693118304474AD6DD1D9F3E39CAA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413770B5B4F51961208A0987AA9A11">
    <w:name w:val="DDB413770B5B4F51961208A0987AA9A1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71C6A208BF4572979EAF01C744C11A">
    <w:name w:val="C871C6A208BF4572979EAF01C744C11A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1B2F80AE554C63A25D2F41C15FCD1F">
    <w:name w:val="B81B2F80AE554C63A25D2F41C15FCD1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1494D2C4011B1C4A8D5637A0B50">
    <w:name w:val="162CC1494D2C4011B1C4A8D5637A0B50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D114EF21E4C2A9E33B60A99EA94851">
    <w:name w:val="569D114EF21E4C2A9E33B60A99EA9485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6BD54903840A2ACCC22F0614EF8971">
    <w:name w:val="AAA6BD54903840A2ACCC22F0614EF897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3AAD60F4F4366A858BEA690997D4F">
    <w:name w:val="11D3AAD60F4F4366A858BEA690997D4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0DD2F297F4630998F283F356BAFCB">
    <w:name w:val="B880DD2F297F4630998F283F356BAFCB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7CB5D7216411FB2BCA1B274CF71681">
    <w:name w:val="7C17CB5D7216411FB2BCA1B274CF7168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D236A88444D63A54099528AD6ADB91">
    <w:name w:val="8A1D236A88444D63A54099528AD6ADB9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CE9167570E4175A8ED5D87C5F405CF1">
    <w:name w:val="44CE9167570E4175A8ED5D87C5F405CF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C7E4F44374992AFCE39188B0D8A801">
    <w:name w:val="B56C7E4F44374992AFCE39188B0D8A80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4740CCAAB4FE8B9FAB857388D61881">
    <w:name w:val="E314740CCAAB4FE8B9FAB857388D6188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76F1092DF4E2EA9B14C9E975929F7">
    <w:name w:val="74D76F1092DF4E2EA9B14C9E975929F7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7B84646F8F4C1396DBF56637C1F504">
    <w:name w:val="A67B84646F8F4C1396DBF56637C1F504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0715D54CD45B7B00FEA78F3D0235F1">
    <w:name w:val="9DB0715D54CD45B7B00FEA78F3D0235F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3A151B86284969AB27AA34A64D32E8">
    <w:name w:val="D63A151B86284969AB27AA34A64D32E8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25BA1F22547809B66AF4D432D8C42">
    <w:name w:val="30C25BA1F22547809B66AF4D432D8C4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ED4C63DC3498AA9EE2E03FE09659E">
    <w:name w:val="CDFED4C63DC3498AA9EE2E03FE09659E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53D47722A47C4B08D2A33DDAACFA2">
    <w:name w:val="22553D47722A47C4B08D2A33DDAACFA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D6B4CFBF24FA9AC7D4BFA20C505661">
    <w:name w:val="F68D6B4CFBF24FA9AC7D4BFA20C50566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F4050455244A290867F689E9C218F">
    <w:name w:val="FE0F4050455244A290867F689E9C218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60265692C4E269E5816A4CADEF5C4">
    <w:name w:val="41F60265692C4E269E5816A4CADEF5C4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CCE081C8D42A385E301B83196FEFE">
    <w:name w:val="FF2CCE081C8D42A385E301B83196FEFE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A43A4711A4F5FAB26BA5C2E54A23F">
    <w:name w:val="456A43A4711A4F5FAB26BA5C2E54A23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6AB079065406F8F9DDB1204209D40">
    <w:name w:val="BCE6AB079065406F8F9DDB1204209D40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235E7B6214F468DB48DF7EFA45EC2">
    <w:name w:val="AB7235E7B6214F468DB48DF7EFA45EC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CE77950AB428F93EDF00999F5D9FA1">
    <w:name w:val="464CE77950AB428F93EDF00999F5D9FA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D5D946FFD4D15BCD1D0A982EBE65A">
    <w:name w:val="BA1D5D946FFD4D15BCD1D0A982EBE65A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C8B56F10843449BD44586C244C7D5">
    <w:name w:val="AE5C8B56F10843449BD44586C244C7D5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CCE6F695C45CDA6BB8536BE546DB2">
    <w:name w:val="8E7CCE6F695C45CDA6BB8536BE546DB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E4A58CF894D0284070969B42F2EFD1">
    <w:name w:val="123E4A58CF894D0284070969B42F2EFD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8F66282EF4EB59F5CDAB15FC9A92B1">
    <w:name w:val="E528F66282EF4EB59F5CDAB15FC9A92B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E22CB2EF13452DA8A206164986E93A1">
    <w:name w:val="0AE22CB2EF13452DA8A206164986E93A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C3C78A9A447A5B9135A15786C7D5D">
    <w:name w:val="634C3C78A9A447A5B9135A15786C7D5D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1EA9B40054E41904C8B4D1ED7A815">
    <w:name w:val="BEB1EA9B40054E41904C8B4D1ED7A815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A8704A63B40C5803E8391BD9B8317">
    <w:name w:val="145A8704A63B40C5803E8391BD9B8317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E5EFE8F8345EDBF98E58977B23D17">
    <w:name w:val="BE8E5EFE8F8345EDBF98E58977B23D17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CA3475EC14562A11C07DDC2DA3F63">
    <w:name w:val="045CA3475EC14562A11C07DDC2DA3F6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7528A780B439F8B85135B5413AF85">
    <w:name w:val="2A77528A780B439F8B85135B5413AF85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5267906734412A8803B9342461E3A">
    <w:name w:val="A595267906734412A8803B9342461E3A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4A5FDCBB4E2EA9FF6E6F752D6AC5">
    <w:name w:val="BFDF4A5FDCBB4E2EA9FF6E6F752D6AC5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36BF5E4F341D7B1AC70AB61E51806">
    <w:name w:val="80D36BF5E4F341D7B1AC70AB61E5180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CF2D1EB4F420980320321E8754E3C">
    <w:name w:val="912CF2D1EB4F420980320321E8754E3C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75FDB4AC0A9AE0D28738E8BA4">
    <w:name w:val="E51979F75FDB4AC0A9AE0D28738E8BA4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1864A2C3D4759AD4D55DFDD7783F3">
    <w:name w:val="49F1864A2C3D4759AD4D55DFDD7783F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7CCEF3E784A2BB761FD3F54AEB60F">
    <w:name w:val="6877CCEF3E784A2BB761FD3F54AEB60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70C8A00134FC08644A860C8CB629B">
    <w:name w:val="E4270C8A00134FC08644A860C8CB629B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492D48CB84CB6B56355EB96CE985E">
    <w:name w:val="A08492D48CB84CB6B56355EB96CE985E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2ADC06AB840C78CA347030CBD2D56">
    <w:name w:val="CFD2ADC06AB840C78CA347030CBD2D5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869811DA645E18ECEA9FC554B89A71">
    <w:name w:val="BB0869811DA645E18ECEA9FC554B89A7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578A1EB814532AC9B8B5689208AC31">
    <w:name w:val="3FF578A1EB814532AC9B8B5689208AC3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3889EA40A470684CB9A04FD1A41811">
    <w:name w:val="6B23889EA40A470684CB9A04FD1A4181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CBC3C94844D448DE26C11AE6C50081">
    <w:name w:val="6FECBC3C94844D448DE26C11AE6C5008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7B45D75DF4E21B93C8B1165D98CAE1">
    <w:name w:val="6687B45D75DF4E21B93C8B1165D98CAE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AB2D7FA0C4C3DB1A8168B626C2FB71">
    <w:name w:val="E37AB2D7FA0C4C3DB1A8168B626C2FB7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D54B7E14C47BC8AA0B3134BB42ACA1">
    <w:name w:val="7F5D54B7E14C47BC8AA0B3134BB42ACA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2A2B8F8EA4A218559F653C9123E2B1">
    <w:name w:val="A9B2A2B8F8EA4A218559F653C9123E2B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19E859F9D4C28AF834EEB0B18AFF11">
    <w:name w:val="E7919E859F9D4C28AF834EEB0B18AFF1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5BF2780C4037B832B5470C06FB671">
    <w:name w:val="3BB75BF2780C4037B832B5470C06FB67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8BC2E5F8B4CE793E1BFAB021702FB1">
    <w:name w:val="A998BC2E5F8B4CE793E1BFAB021702FB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F6B7915A0466EA89C84651632A5E61">
    <w:name w:val="C3FF6B7915A0466EA89C84651632A5E6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5FD4F3C245D9A4153C91679B39811">
    <w:name w:val="79125FD4F3C245D9A4153C91679B3981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842414A1F34D40B23CA7070AF4EB65">
    <w:name w:val="E1842414A1F34D40B23CA7070AF4EB65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EF5AD5EE5D479DA92A39EA4E2CAB491">
    <w:name w:val="32EF5AD5EE5D479DA92A39EA4E2CAB49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8D44A7D3E4A3BBF4B123A4AEC5DA6">
    <w:name w:val="6318D44A7D3E4A3BBF4B123A4AEC5DA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603B83905141B19E16A6D0E2BDAD26">
    <w:name w:val="21603B83905141B19E16A6D0E2BDAD2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22AB9F7B94F9DB00DDBFBA2906058">
    <w:name w:val="13122AB9F7B94F9DB00DDBFBA2906058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2DD25ADE04AF683F3051EC216EE61">
    <w:name w:val="D192DD25ADE04AF683F3051EC216EE6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059CA070942BC91049F0B14BF3966">
    <w:name w:val="501059CA070942BC91049F0B14BF396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FE48251214F8C8797F9685F28F526">
    <w:name w:val="F18FE48251214F8C8797F9685F28F52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44B9190C324E948817A59F3ABCEF46">
    <w:name w:val="DE44B9190C324E948817A59F3ABCEF4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BA7E5ECCAC41BB808539A13B9C1760">
    <w:name w:val="F4BA7E5ECCAC41BB808539A13B9C1760"/>
    <w:rsid w:val="008820E1"/>
  </w:style>
  <w:style w:type="paragraph" w:customStyle="1" w:styleId="FA7CD32E532F475DBD107B8B449AFF3F">
    <w:name w:val="FA7CD32E532F475DBD107B8B449AFF3F"/>
    <w:rsid w:val="008820E1"/>
  </w:style>
  <w:style w:type="paragraph" w:customStyle="1" w:styleId="BFE406463A8641969A45AA0FD2161CCF">
    <w:name w:val="BFE406463A8641969A45AA0FD2161CCF"/>
    <w:rsid w:val="008820E1"/>
  </w:style>
  <w:style w:type="paragraph" w:customStyle="1" w:styleId="C688A76186A64B19AA0D51B3843A98C6">
    <w:name w:val="C688A76186A64B19AA0D51B3843A98C6"/>
    <w:rsid w:val="008820E1"/>
  </w:style>
  <w:style w:type="paragraph" w:customStyle="1" w:styleId="7A801FAA75E54574B827C6C78ED787CE">
    <w:name w:val="7A801FAA75E54574B827C6C78ED787CE"/>
    <w:rsid w:val="00D03285"/>
  </w:style>
  <w:style w:type="paragraph" w:customStyle="1" w:styleId="CA1FC9BA481E42BA8C26345414166779">
    <w:name w:val="CA1FC9BA481E42BA8C26345414166779"/>
    <w:rsid w:val="00D03285"/>
  </w:style>
  <w:style w:type="paragraph" w:customStyle="1" w:styleId="C81F351C0E214D45923782BBE555928F">
    <w:name w:val="C81F351C0E214D45923782BBE555928F"/>
    <w:rsid w:val="00D03285"/>
  </w:style>
  <w:style w:type="paragraph" w:customStyle="1" w:styleId="63E1061C888B4ED3855E9A97BF015563">
    <w:name w:val="63E1061C888B4ED3855E9A97BF015563"/>
    <w:rsid w:val="00D03285"/>
  </w:style>
  <w:style w:type="paragraph" w:customStyle="1" w:styleId="8036D5EDC5C3474C8FF3B9F2B61D67B5">
    <w:name w:val="8036D5EDC5C3474C8FF3B9F2B61D67B5"/>
    <w:rsid w:val="00D03285"/>
  </w:style>
  <w:style w:type="paragraph" w:customStyle="1" w:styleId="797B6B09032A4A57909ECD4E38ECAF3D3">
    <w:name w:val="797B6B09032A4A57909ECD4E38ECAF3D3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7195C7FD44865A89F6049A4B3E7344">
    <w:name w:val="0BC7195C7FD44865A89F6049A4B3E734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883FA74C947C28CB923CC9C4B750D4">
    <w:name w:val="FF2883FA74C947C28CB923CC9C4B750D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1A22897EC482184467282F0AB90BE4">
    <w:name w:val="0591A22897EC482184467282F0AB90BE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6FE9881364E7496AD308F57EDA6594">
    <w:name w:val="03F6FE9881364E7496AD308F57EDA659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9CA7865D84429B6D784683FE2EF174">
    <w:name w:val="85C9CA7865D84429B6D784683FE2EF17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E9B5080C240CABBE319F8545E3BDF4">
    <w:name w:val="DBAE9B5080C240CABBE319F8545E3BDF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C019EEFDD42FA8F416EFD60C2584D4">
    <w:name w:val="443C019EEFDD42FA8F416EFD60C2584D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AA20F7A8A40DCB1893C259006E0334">
    <w:name w:val="A73AA20F7A8A40DCB1893C259006E033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735A9AF16442FB295058A804427D04">
    <w:name w:val="81E735A9AF16442FB295058A804427D0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B7E98ED3443578A6A201FBE0173B64">
    <w:name w:val="1E9B7E98ED3443578A6A201FBE0173B6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0E24176A664D50B6AA3A9819C0A8D44">
    <w:name w:val="660E24176A664D50B6AA3A9819C0A8D4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3883AA954304A91A7C9DFBF0363D4">
    <w:name w:val="92C43883AA954304A91A7C9DFBF0363D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272BEE4E9478783792CB7475B8CAC4">
    <w:name w:val="71A272BEE4E9478783792CB7475B8CAC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8F7889644C7A8791FF8855B659654">
    <w:name w:val="D8E88F7889644C7A8791FF8855B65965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DA7C0868344B79272DF5DB14392F74">
    <w:name w:val="25ADA7C0868344B79272DF5DB14392F7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1373B169B406FB2E52601195211D34">
    <w:name w:val="CBB1373B169B406FB2E52601195211D3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4E6DD47094EC28BD66B2FCB1591804">
    <w:name w:val="4FC4E6DD47094EC28BD66B2FCB159180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E61CB8E0843AC8B7FC6ECFB6981BE4">
    <w:name w:val="0FBE61CB8E0843AC8B7FC6ECFB6981BE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9FB1F113F49FD973B03D0E5D1C6AF4">
    <w:name w:val="65D9FB1F113F49FD973B03D0E5D1C6AF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C49E3B13D4A8CB630F8FD58EE99FB4">
    <w:name w:val="82AC49E3B13D4A8CB630F8FD58EE99FB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AFF7647F448E5BEFC8DFA5C5B0E234">
    <w:name w:val="1E0AFF7647F448E5BEFC8DFA5C5B0E23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E7384A7F847CAB1E44EE0B58B04324">
    <w:name w:val="666E7384A7F847CAB1E44EE0B58B0432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08357970A41C7A185ED28F9155CF53">
    <w:name w:val="95B08357970A41C7A185ED28F9155CF53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0B4F44BDC47D9AF1FE582221B79232">
    <w:name w:val="E900B4F44BDC47D9AF1FE582221B7923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616793A0548FD91014CB83A59E4402">
    <w:name w:val="BB8616793A0548FD91014CB83A59E440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3B4BBA9064077AD1F66A9F0CDFAE61">
    <w:name w:val="E463B4BBA9064077AD1F66A9F0CDFAE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E2C01AEF5439BB2C193D27D0003921">
    <w:name w:val="98DE2C01AEF5439BB2C193D27D000392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4241BC1BB471E84DD495B654A10AF1">
    <w:name w:val="1BF4241BC1BB471E84DD495B654A10A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38BC369FC4C38B2AF3A8D7F4F2D5B1">
    <w:name w:val="AA938BC369FC4C38B2AF3A8D7F4F2D5B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DA967FC34DADBF1AE5F287C88FAC">
    <w:name w:val="FA91DA967FC34DADBF1AE5F287C88FAC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CD2D9A08945C4B4BF65749DF4B9A52">
    <w:name w:val="B2CCD2D9A08945C4B4BF65749DF4B9A5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9DF8CD9BB444A980BD7EE626E04401">
    <w:name w:val="DB19DF8CD9BB444A980BD7EE626E0440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29A65C95437299A436838093F6841">
    <w:name w:val="FAB929A65C95437299A436838093F684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F66FFBEFC42B69ECFCFF695566E2A1">
    <w:name w:val="C5AF66FFBEFC42B69ECFCFF695566E2A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096D7162F40BD91F87F55894C9C701">
    <w:name w:val="33F096D7162F40BD91F87F55894C9C70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672C080A345A48D5CFFF1C7A2B1F01">
    <w:name w:val="B05672C080A345A48D5CFFF1C7A2B1F0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5693118304474AD6DD1D9F3E39CAA1">
    <w:name w:val="8E65693118304474AD6DD1D9F3E39CAA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413770B5B4F51961208A0987AA9A12">
    <w:name w:val="DDB413770B5B4F51961208A0987AA9A1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71C6A208BF4572979EAF01C744C11A1">
    <w:name w:val="C871C6A208BF4572979EAF01C744C11A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1B2F80AE554C63A25D2F41C15FCD1F1">
    <w:name w:val="B81B2F80AE554C63A25D2F41C15FCD1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1494D2C4011B1C4A8D5637A0B501">
    <w:name w:val="162CC1494D2C4011B1C4A8D5637A0B50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D114EF21E4C2A9E33B60A99EA94852">
    <w:name w:val="569D114EF21E4C2A9E33B60A99EA9485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6BD54903840A2ACCC22F0614EF8972">
    <w:name w:val="AAA6BD54903840A2ACCC22F0614EF897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3AAD60F4F4366A858BEA690997D4F1">
    <w:name w:val="11D3AAD60F4F4366A858BEA690997D4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0DD2F297F4630998F283F356BAFCB1">
    <w:name w:val="B880DD2F297F4630998F283F356BAFCB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7CB5D7216411FB2BCA1B274CF71682">
    <w:name w:val="7C17CB5D7216411FB2BCA1B274CF7168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D236A88444D63A54099528AD6ADB92">
    <w:name w:val="8A1D236A88444D63A54099528AD6ADB9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CE9167570E4175A8ED5D87C5F405CF2">
    <w:name w:val="44CE9167570E4175A8ED5D87C5F405CF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C7E4F44374992AFCE39188B0D8A802">
    <w:name w:val="B56C7E4F44374992AFCE39188B0D8A80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4740CCAAB4FE8B9FAB857388D61882">
    <w:name w:val="E314740CCAAB4FE8B9FAB857388D6188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76F1092DF4E2EA9B14C9E975929F71">
    <w:name w:val="74D76F1092DF4E2EA9B14C9E975929F7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7B84646F8F4C1396DBF56637C1F5041">
    <w:name w:val="A67B84646F8F4C1396DBF56637C1F504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0715D54CD45B7B00FEA78F3D0235F2">
    <w:name w:val="9DB0715D54CD45B7B00FEA78F3D0235F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3A151B86284969AB27AA34A64D32E81">
    <w:name w:val="D63A151B86284969AB27AA34A64D32E8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25BA1F22547809B66AF4D432D8C421">
    <w:name w:val="30C25BA1F22547809B66AF4D432D8C42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01FAA75E54574B827C6C78ED787CE1">
    <w:name w:val="7A801FAA75E54574B827C6C78ED787CE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F351C0E214D45923782BBE555928F1">
    <w:name w:val="C81F351C0E214D45923782BBE555928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8B7EF8D8941FC8DCC89A968D459BD">
    <w:name w:val="AC38B7EF8D8941FC8DCC89A968D459BD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1061C888B4ED3855E9A97BF0155631">
    <w:name w:val="63E1061C888B4ED3855E9A97BF015563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FC9BA481E42BA8C263454141667791">
    <w:name w:val="CA1FC9BA481E42BA8C26345414166779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6D5EDC5C3474C8FF3B9F2B61D67B51">
    <w:name w:val="8036D5EDC5C3474C8FF3B9F2B61D67B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ED4C63DC3498AA9EE2E03FE09659E1">
    <w:name w:val="CDFED4C63DC3498AA9EE2E03FE09659E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53D47722A47C4B08D2A33DDAACFA21">
    <w:name w:val="22553D47722A47C4B08D2A33DDAACFA2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D6B4CFBF24FA9AC7D4BFA20C505662">
    <w:name w:val="F68D6B4CFBF24FA9AC7D4BFA20C50566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F4050455244A290867F689E9C218F1">
    <w:name w:val="FE0F4050455244A290867F689E9C218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60265692C4E269E5816A4CADEF5C41">
    <w:name w:val="41F60265692C4E269E5816A4CADEF5C4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CCE081C8D42A385E301B83196FEFE1">
    <w:name w:val="FF2CCE081C8D42A385E301B83196FEFE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A43A4711A4F5FAB26BA5C2E54A23F1">
    <w:name w:val="456A43A4711A4F5FAB26BA5C2E54A23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6AB079065406F8F9DDB1204209D401">
    <w:name w:val="BCE6AB079065406F8F9DDB1204209D40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235E7B6214F468DB48DF7EFA45EC21">
    <w:name w:val="AB7235E7B6214F468DB48DF7EFA45EC2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CE77950AB428F93EDF00999F5D9FA2">
    <w:name w:val="464CE77950AB428F93EDF00999F5D9FA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D5D946FFD4D15BCD1D0A982EBE65A1">
    <w:name w:val="BA1D5D946FFD4D15BCD1D0A982EBE65A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C8B56F10843449BD44586C244C7D51">
    <w:name w:val="AE5C8B56F10843449BD44586C244C7D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CCE6F695C45CDA6BB8536BE546DB21">
    <w:name w:val="8E7CCE6F695C45CDA6BB8536BE546DB2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E4A58CF894D0284070969B42F2EFD2">
    <w:name w:val="123E4A58CF894D0284070969B42F2EFD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8F66282EF4EB59F5CDAB15FC9A92B2">
    <w:name w:val="E528F66282EF4EB59F5CDAB15FC9A92B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E22CB2EF13452DA8A206164986E93A2">
    <w:name w:val="0AE22CB2EF13452DA8A206164986E93A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C3C78A9A447A5B9135A15786C7D5D1">
    <w:name w:val="634C3C78A9A447A5B9135A15786C7D5D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1EA9B40054E41904C8B4D1ED7A8151">
    <w:name w:val="BEB1EA9B40054E41904C8B4D1ED7A81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A8704A63B40C5803E8391BD9B83171">
    <w:name w:val="145A8704A63B40C5803E8391BD9B8317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E5EFE8F8345EDBF98E58977B23D171">
    <w:name w:val="BE8E5EFE8F8345EDBF98E58977B23D17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CA3475EC14562A11C07DDC2DA3F631">
    <w:name w:val="045CA3475EC14562A11C07DDC2DA3F63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7528A780B439F8B85135B5413AF851">
    <w:name w:val="2A77528A780B439F8B85135B5413AF8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5267906734412A8803B9342461E3A1">
    <w:name w:val="A595267906734412A8803B9342461E3A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4A5FDCBB4E2EA9FF6E6F752D6AC51">
    <w:name w:val="BFDF4A5FDCBB4E2EA9FF6E6F752D6AC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36BF5E4F341D7B1AC70AB61E518061">
    <w:name w:val="80D36BF5E4F341D7B1AC70AB61E5180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CF2D1EB4F420980320321E8754E3C1">
    <w:name w:val="912CF2D1EB4F420980320321E8754E3C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75FDB4AC0A9AE0D28738E8BA41">
    <w:name w:val="E51979F75FDB4AC0A9AE0D28738E8BA4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1864A2C3D4759AD4D55DFDD7783F31">
    <w:name w:val="49F1864A2C3D4759AD4D55DFDD7783F3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7CCEF3E784A2BB761FD3F54AEB60F1">
    <w:name w:val="6877CCEF3E784A2BB761FD3F54AEB60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70C8A00134FC08644A860C8CB629B1">
    <w:name w:val="E4270C8A00134FC08644A860C8CB629B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492D48CB84CB6B56355EB96CE985E1">
    <w:name w:val="A08492D48CB84CB6B56355EB96CE985E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2ADC06AB840C78CA347030CBD2D561">
    <w:name w:val="CFD2ADC06AB840C78CA347030CBD2D5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869811DA645E18ECEA9FC554B89A72">
    <w:name w:val="BB0869811DA645E18ECEA9FC554B89A7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578A1EB814532AC9B8B5689208AC32">
    <w:name w:val="3FF578A1EB814532AC9B8B5689208AC3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3889EA40A470684CB9A04FD1A41812">
    <w:name w:val="6B23889EA40A470684CB9A04FD1A4181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CBC3C94844D448DE26C11AE6C50082">
    <w:name w:val="6FECBC3C94844D448DE26C11AE6C5008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7B45D75DF4E21B93C8B1165D98CAE2">
    <w:name w:val="6687B45D75DF4E21B93C8B1165D98CAE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AB2D7FA0C4C3DB1A8168B626C2FB72">
    <w:name w:val="E37AB2D7FA0C4C3DB1A8168B626C2FB7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D54B7E14C47BC8AA0B3134BB42ACA2">
    <w:name w:val="7F5D54B7E14C47BC8AA0B3134BB42ACA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2A2B8F8EA4A218559F653C9123E2B2">
    <w:name w:val="A9B2A2B8F8EA4A218559F653C9123E2B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19E859F9D4C28AF834EEB0B18AFF12">
    <w:name w:val="E7919E859F9D4C28AF834EEB0B18AFF1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5BF2780C4037B832B5470C06FB672">
    <w:name w:val="3BB75BF2780C4037B832B5470C06FB67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8BC2E5F8B4CE793E1BFAB021702FB2">
    <w:name w:val="A998BC2E5F8B4CE793E1BFAB021702FB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F6B7915A0466EA89C84651632A5E62">
    <w:name w:val="C3FF6B7915A0466EA89C84651632A5E6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5FD4F3C245D9A4153C91679B39812">
    <w:name w:val="79125FD4F3C245D9A4153C91679B3981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842414A1F34D40B23CA7070AF4EB651">
    <w:name w:val="E1842414A1F34D40B23CA7070AF4EB6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EF5AD5EE5D479DA92A39EA4E2CAB492">
    <w:name w:val="32EF5AD5EE5D479DA92A39EA4E2CAB49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8D44A7D3E4A3BBF4B123A4AEC5DA61">
    <w:name w:val="6318D44A7D3E4A3BBF4B123A4AEC5DA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603B83905141B19E16A6D0E2BDAD261">
    <w:name w:val="21603B83905141B19E16A6D0E2BDAD2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22AB9F7B94F9DB00DDBFBA29060581">
    <w:name w:val="13122AB9F7B94F9DB00DDBFBA2906058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2DD25ADE04AF683F3051EC216EE611">
    <w:name w:val="D192DD25ADE04AF683F3051EC216EE61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059CA070942BC91049F0B14BF39661">
    <w:name w:val="501059CA070942BC91049F0B14BF396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FE48251214F8C8797F9685F28F5261">
    <w:name w:val="F18FE48251214F8C8797F9685F28F52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44B9190C324E948817A59F3ABCEF461">
    <w:name w:val="DE44B9190C324E948817A59F3ABCEF4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0B4635BF174B89952AB042895F23ED">
    <w:name w:val="530B4635BF174B89952AB042895F23ED"/>
    <w:rsid w:val="002B5840"/>
  </w:style>
  <w:style w:type="paragraph" w:customStyle="1" w:styleId="CFEDEEA0EFBD40E6AC3FAEC3466553D3">
    <w:name w:val="CFEDEEA0EFBD40E6AC3FAEC3466553D3"/>
    <w:rsid w:val="002B5840"/>
  </w:style>
  <w:style w:type="paragraph" w:customStyle="1" w:styleId="39F5DFD6D194433CB452BC29E5CE953B">
    <w:name w:val="39F5DFD6D194433CB452BC29E5CE953B"/>
    <w:rsid w:val="002B5840"/>
  </w:style>
  <w:style w:type="paragraph" w:customStyle="1" w:styleId="74697DD44D3A4FF2A631929638709577">
    <w:name w:val="74697DD44D3A4FF2A631929638709577"/>
    <w:rsid w:val="002B5840"/>
  </w:style>
  <w:style w:type="paragraph" w:customStyle="1" w:styleId="EA9DAE3BFF1F441DB73FF4EEBA303943">
    <w:name w:val="EA9DAE3BFF1F441DB73FF4EEBA303943"/>
    <w:rsid w:val="002B5840"/>
  </w:style>
  <w:style w:type="paragraph" w:customStyle="1" w:styleId="7174A4FC74E642B6BF6355BCD1FA16A3">
    <w:name w:val="7174A4FC74E642B6BF6355BCD1FA16A3"/>
    <w:rsid w:val="002B5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FE53-47D4-4163-97B1-4ABF480C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 036 - Ficha de Cadastro Empretec</Template>
  <TotalTime>16</TotalTime>
  <Pages>6</Pages>
  <Words>1435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RG 036 - Ficha de Inscrição do Participante - Empretec</vt:lpstr>
    </vt:vector>
  </TitlesOfParts>
  <Company>Sebrae Minas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 036 - Ficha de Inscrição do Participante - Empretec</dc:title>
  <dc:creator>Microcity</dc:creator>
  <cp:lastModifiedBy>Marinez Martins</cp:lastModifiedBy>
  <cp:revision>28</cp:revision>
  <cp:lastPrinted>2012-01-18T13:55:00Z</cp:lastPrinted>
  <dcterms:created xsi:type="dcterms:W3CDTF">2013-03-11T17:31:00Z</dcterms:created>
  <dcterms:modified xsi:type="dcterms:W3CDTF">2017-09-26T17:17:00Z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Produto">
    <vt:lpwstr>100</vt:lpwstr>
  </property>
  <property fmtid="{D5CDD505-2E9C-101B-9397-08002B2CF9AE}" pid="4" name="Resumo">
    <vt:lpwstr>Ficha de Inscrição do Participante </vt:lpwstr>
  </property>
  <property fmtid="{D5CDD505-2E9C-101B-9397-08002B2CF9AE}" pid="5" name="TemaNormaProcedimento">
    <vt:lpwstr>9</vt:lpwstr>
  </property>
  <property fmtid="{D5CDD505-2E9C-101B-9397-08002B2CF9AE}" pid="6" name="AreaFuncional">
    <vt:lpwstr>16</vt:lpwstr>
  </property>
  <property fmtid="{D5CDD505-2E9C-101B-9397-08002B2CF9AE}" pid="7" name="Codigo">
    <vt:lpwstr>RG 036</vt:lpwstr>
  </property>
  <property fmtid="{D5CDD505-2E9C-101B-9397-08002B2CF9AE}" pid="8" name="Order">
    <vt:lpwstr>7900.00000000000</vt:lpwstr>
  </property>
</Properties>
</file>